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6B8C" w14:textId="77777777" w:rsidR="001B061D" w:rsidRPr="00051FB0" w:rsidRDefault="001B061D" w:rsidP="005E14D6">
      <w:pPr>
        <w:rPr>
          <w:rFonts w:ascii="Arial" w:hAnsi="Arial" w:cs="Arial"/>
          <w:sz w:val="18"/>
          <w:szCs w:val="18"/>
        </w:rPr>
      </w:pPr>
      <w:r w:rsidRPr="00051FB0">
        <w:rPr>
          <w:rFonts w:ascii="Arial" w:hAnsi="Arial" w:cs="Arial"/>
          <w:b/>
          <w:sz w:val="18"/>
          <w:szCs w:val="18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051FB0" w14:paraId="63808A51" w14:textId="77777777" w:rsidTr="00196254">
        <w:trPr>
          <w:cantSplit/>
          <w:trHeight w:val="949"/>
        </w:trPr>
        <w:tc>
          <w:tcPr>
            <w:tcW w:w="5812" w:type="dxa"/>
            <w:shd w:val="clear" w:color="auto" w:fill="auto"/>
          </w:tcPr>
          <w:p w14:paraId="7A089161" w14:textId="77777777" w:rsidR="00474C79" w:rsidRPr="00051FB0" w:rsidRDefault="00474C79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35BE26EE" w14:textId="77777777" w:rsidR="00474C79" w:rsidRPr="00051FB0" w:rsidRDefault="009212D7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>The Wheelchair Service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can only supply </w:t>
            </w:r>
            <w:proofErr w:type="gramStart"/>
            <w:r w:rsidR="00E03882" w:rsidRPr="00051FB0">
              <w:rPr>
                <w:b/>
                <w:color w:val="FF0000"/>
                <w:sz w:val="18"/>
                <w:szCs w:val="18"/>
              </w:rPr>
              <w:t xml:space="preserve">equipment 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to</w:t>
            </w:r>
            <w:proofErr w:type="gramEnd"/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5AE8597E" w14:textId="77777777" w:rsidR="00474C79" w:rsidRPr="00051FB0" w:rsidRDefault="00474C79" w:rsidP="001962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 xml:space="preserve">Please return forms </w:t>
            </w:r>
            <w:proofErr w:type="gramStart"/>
            <w:r w:rsidRPr="00051FB0">
              <w:rPr>
                <w:b/>
                <w:color w:val="FF0000"/>
                <w:sz w:val="18"/>
                <w:szCs w:val="18"/>
              </w:rPr>
              <w:t>to:-</w:t>
            </w:r>
            <w:proofErr w:type="gramEnd"/>
          </w:p>
          <w:p w14:paraId="468FC94F" w14:textId="0DFA6F67" w:rsidR="008861DD" w:rsidRPr="00051FB0" w:rsidRDefault="00474C79" w:rsidP="00196254">
            <w:pPr>
              <w:pStyle w:val="Footer"/>
              <w:jc w:val="center"/>
              <w:rPr>
                <w:rFonts w:cs="Arial"/>
                <w:b/>
                <w:sz w:val="18"/>
                <w:szCs w:val="18"/>
              </w:rPr>
            </w:pPr>
            <w:r w:rsidRPr="00051FB0">
              <w:rPr>
                <w:rFonts w:cs="Arial"/>
                <w:b/>
                <w:sz w:val="18"/>
                <w:szCs w:val="18"/>
              </w:rPr>
              <w:t>AJM Healthcare</w:t>
            </w:r>
            <w:r w:rsidR="00196254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8861DD" w:rsidRPr="00051FB0">
              <w:rPr>
                <w:rFonts w:cs="Arial"/>
                <w:b/>
                <w:sz w:val="18"/>
                <w:szCs w:val="18"/>
              </w:rPr>
              <w:t>Unit B1 Thames View Business Centre</w:t>
            </w:r>
            <w:r w:rsidR="00196254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8861DD" w:rsidRPr="00051FB0">
              <w:rPr>
                <w:rFonts w:cs="Arial"/>
                <w:b/>
                <w:sz w:val="18"/>
                <w:szCs w:val="18"/>
              </w:rPr>
              <w:t xml:space="preserve">Fairview Industrial </w:t>
            </w:r>
            <w:proofErr w:type="spellStart"/>
            <w:proofErr w:type="gramStart"/>
            <w:r w:rsidR="008861DD" w:rsidRPr="00051FB0">
              <w:rPr>
                <w:rFonts w:cs="Arial"/>
                <w:b/>
                <w:sz w:val="18"/>
                <w:szCs w:val="18"/>
              </w:rPr>
              <w:t>Park,Barlow</w:t>
            </w:r>
            <w:proofErr w:type="spellEnd"/>
            <w:proofErr w:type="gramEnd"/>
            <w:r w:rsidR="008861DD" w:rsidRPr="00051FB0">
              <w:rPr>
                <w:rFonts w:cs="Arial"/>
                <w:b/>
                <w:sz w:val="18"/>
                <w:szCs w:val="18"/>
              </w:rPr>
              <w:t xml:space="preserve"> Way</w:t>
            </w:r>
            <w:r w:rsidR="00196254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8861DD" w:rsidRPr="00051FB0">
              <w:rPr>
                <w:rFonts w:cs="Arial"/>
                <w:b/>
                <w:sz w:val="18"/>
                <w:szCs w:val="18"/>
              </w:rPr>
              <w:t>Rainham,</w:t>
            </w:r>
            <w:r w:rsidR="0019625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861DD" w:rsidRPr="00051FB0">
              <w:rPr>
                <w:rFonts w:cs="Arial"/>
                <w:b/>
                <w:sz w:val="18"/>
                <w:szCs w:val="18"/>
              </w:rPr>
              <w:t>Essex</w:t>
            </w:r>
            <w:r w:rsidR="00196254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8861DD" w:rsidRPr="00051FB0">
              <w:rPr>
                <w:rFonts w:cs="Arial"/>
                <w:b/>
                <w:sz w:val="18"/>
                <w:szCs w:val="18"/>
              </w:rPr>
              <w:t>RM13 8BT</w:t>
            </w:r>
          </w:p>
          <w:p w14:paraId="152AB0BF" w14:textId="77777777" w:rsidR="008861DD" w:rsidRPr="00051FB0" w:rsidRDefault="00677EDC" w:rsidP="00196254">
            <w:pPr>
              <w:pStyle w:val="Footer"/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7B5D66" w:rsidRPr="00051FB0">
                <w:rPr>
                  <w:rStyle w:val="Hyperlink"/>
                  <w:b/>
                  <w:sz w:val="18"/>
                  <w:szCs w:val="18"/>
                </w:rPr>
                <w:t>EMAIL</w:t>
              </w:r>
            </w:hyperlink>
            <w:r w:rsidR="008861DD" w:rsidRPr="00051FB0">
              <w:rPr>
                <w:rStyle w:val="Hyperlink"/>
                <w:b/>
                <w:sz w:val="18"/>
                <w:szCs w:val="18"/>
              </w:rPr>
              <w:t>:northeastlondon@ajmhealthcare.org</w:t>
            </w:r>
            <w:r w:rsidR="00717C12" w:rsidRPr="00051FB0">
              <w:rPr>
                <w:b/>
                <w:sz w:val="18"/>
                <w:szCs w:val="18"/>
              </w:rPr>
              <w:t xml:space="preserve"> </w:t>
            </w:r>
          </w:p>
          <w:p w14:paraId="0EBF7F3A" w14:textId="10252C31" w:rsidR="00474C79" w:rsidRPr="00051FB0" w:rsidRDefault="008861DD" w:rsidP="00196254">
            <w:pPr>
              <w:pStyle w:val="Footer"/>
              <w:jc w:val="center"/>
              <w:rPr>
                <w:b/>
                <w:color w:val="0070C0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 No: 0808 169 1040</w:t>
            </w:r>
            <w:r w:rsidR="0019625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196254">
              <w:rPr>
                <w:b/>
                <w:sz w:val="18"/>
                <w:szCs w:val="18"/>
              </w:rPr>
              <w:t xml:space="preserve">| </w:t>
            </w:r>
            <w:r w:rsidR="00717C12" w:rsidRPr="00051FB0">
              <w:rPr>
                <w:b/>
                <w:sz w:val="18"/>
                <w:szCs w:val="18"/>
              </w:rPr>
              <w:t xml:space="preserve"> </w:t>
            </w:r>
            <w:r w:rsidR="00474C79" w:rsidRPr="00051FB0">
              <w:rPr>
                <w:rFonts w:cs="Arial"/>
                <w:b/>
                <w:sz w:val="18"/>
                <w:szCs w:val="18"/>
              </w:rPr>
              <w:t>Fax</w:t>
            </w:r>
            <w:proofErr w:type="gramEnd"/>
            <w:r w:rsidRPr="00051FB0">
              <w:rPr>
                <w:rFonts w:cs="Arial"/>
                <w:b/>
                <w:sz w:val="18"/>
                <w:szCs w:val="18"/>
              </w:rPr>
              <w:t xml:space="preserve"> No: 0808 133 0184</w:t>
            </w:r>
          </w:p>
        </w:tc>
      </w:tr>
    </w:tbl>
    <w:p w14:paraId="554732BF" w14:textId="77777777" w:rsidR="000C66B3" w:rsidRPr="00196254" w:rsidRDefault="000C66B3">
      <w:pPr>
        <w:rPr>
          <w:b/>
          <w:sz w:val="2"/>
          <w:szCs w:val="2"/>
        </w:rPr>
      </w:pPr>
    </w:p>
    <w:p w14:paraId="2772A3C1" w14:textId="77777777" w:rsidR="009A1937" w:rsidRPr="00051FB0" w:rsidRDefault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051FB0" w14:paraId="2501A0EC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400D8D6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5F8B6CA5" w14:textId="77777777" w:rsidR="00F418FA" w:rsidRPr="00051FB0" w:rsidRDefault="00677EDC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D3ED28" w14:textId="77777777" w:rsidR="00F418FA" w:rsidRPr="00051FB0" w:rsidRDefault="00F418FA" w:rsidP="00F418FA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Required for discharge </w:t>
            </w:r>
            <w:sdt>
              <w:sdtPr>
                <w:rPr>
                  <w:sz w:val="18"/>
                  <w:szCs w:val="18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CAA3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37E0C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70FF" w14:textId="77777777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6A9EB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</w:tr>
      <w:tr w:rsidR="00F418FA" w:rsidRPr="00051FB0" w14:paraId="22FF6238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73DA6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Current pressure wound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4154E0D2" w14:textId="77777777" w:rsidR="00F418FA" w:rsidRPr="00051FB0" w:rsidRDefault="00677EDC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D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1B81F" w14:textId="77777777" w:rsidR="00F418FA" w:rsidRPr="00051FB0" w:rsidRDefault="00F418FA" w:rsidP="0038646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16351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BDD2F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4E35" w14:textId="1C0C0676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Weigh</w:t>
            </w:r>
            <w:r w:rsidR="00051FB0" w:rsidRPr="00051FB0">
              <w:rPr>
                <w:b/>
                <w:bCs/>
                <w:sz w:val="18"/>
                <w:szCs w:val="18"/>
              </w:rPr>
              <w:t>t</w:t>
            </w:r>
            <w:r w:rsidRPr="00051FB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22418" w14:textId="77777777" w:rsidR="00F418FA" w:rsidRPr="00051FB0" w:rsidRDefault="00F418FA" w:rsidP="003864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B17292E" w14:textId="77777777" w:rsidR="009A1937" w:rsidRPr="00196254" w:rsidRDefault="009A1937">
      <w:pPr>
        <w:rPr>
          <w:b/>
          <w:sz w:val="2"/>
          <w:szCs w:val="2"/>
        </w:rPr>
      </w:pPr>
    </w:p>
    <w:p w14:paraId="0293A20E" w14:textId="77777777" w:rsidR="009A1937" w:rsidRPr="00051FB0" w:rsidRDefault="009A1937" w:rsidP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Please could you see this person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051FB0" w14:paraId="0C46BC2E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BCAC7A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31C9C6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216684D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AC34BB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96FACD8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Indoors only</w:t>
            </w:r>
          </w:p>
        </w:tc>
      </w:tr>
      <w:tr w:rsidR="009A1937" w:rsidRPr="00051FB0" w14:paraId="5C11EDF0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ADDECC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7948E06B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65E6E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69F1A203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E13743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 and outdoor</w:t>
            </w:r>
          </w:p>
        </w:tc>
      </w:tr>
      <w:tr w:rsidR="009A1937" w:rsidRPr="00051FB0" w14:paraId="00C5122C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E1FFE8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17233A7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63F72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623CC0F1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C2D729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051FB0" w14:paraId="74DCC812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56C008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5211C687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A034C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285D391A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6460A8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051FB0" w14:paraId="23261BEA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F45FD6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E0D73FA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527127E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6FD28FD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1A5B1D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051FB0" w14:paraId="42061D64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099237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3AEFEA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12DD17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8A994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4E4DA8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051FB0" w14:paraId="1265422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A26CBA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20EE3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1E2EC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781B4402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490CFD7B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6E8E609E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A7D6A4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E230D0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77703B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F196B0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2B3B4A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72D22463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1D8C53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9D40F6" w14:textId="77777777" w:rsidR="009A1937" w:rsidRPr="00051FB0" w:rsidRDefault="00677EDC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Please complete the request form at the end of this referral</w:t>
            </w:r>
            <w:r w:rsidR="00C65DCB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02CAD019" w14:textId="77777777" w:rsidR="009A1937" w:rsidRPr="00196254" w:rsidRDefault="009A1937">
      <w:pPr>
        <w:rPr>
          <w:b/>
          <w:sz w:val="2"/>
          <w:szCs w:val="2"/>
        </w:rPr>
      </w:pPr>
    </w:p>
    <w:p w14:paraId="399DF260" w14:textId="77777777" w:rsidR="00177BF0" w:rsidRPr="00051FB0" w:rsidRDefault="00177BF0" w:rsidP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051FB0" w14:paraId="28F31200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B68158E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0FE0C5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2ECCE4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7332C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5374C4A5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065CE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5F25ACC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436333D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4FC903F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6DA914E8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0A93F8C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69BAA9F3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3916C51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3992E555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Other</w:t>
            </w:r>
          </w:p>
        </w:tc>
      </w:tr>
      <w:tr w:rsidR="00177BF0" w:rsidRPr="00051FB0" w14:paraId="47239C0E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A8D4D1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04F93ED4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8EC09E1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243E5CA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1D3432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60C542E1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0AA3A5A8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4316D16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5D6D5A07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</w:p>
        </w:tc>
      </w:tr>
      <w:tr w:rsidR="00177BF0" w:rsidRPr="00051FB0" w14:paraId="2D66CE26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2692F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2EDFD07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B4D1F73" w14:textId="77777777" w:rsidR="00177BF0" w:rsidRPr="00051FB0" w:rsidRDefault="00177BF0" w:rsidP="000C173A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BC5DC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543B86A0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FF516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204AD" w14:textId="77777777" w:rsidR="00177BF0" w:rsidRPr="00051FB0" w:rsidRDefault="00677EDC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5DA4627" w14:textId="77777777" w:rsidR="00177BF0" w:rsidRPr="00051FB0" w:rsidRDefault="00677EDC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Med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20FD3" w14:textId="77777777" w:rsidR="00177BF0" w:rsidRPr="00051FB0" w:rsidRDefault="00677EDC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5CE5DA55" w14:textId="77777777" w:rsidR="00177BF0" w:rsidRPr="00051FB0" w:rsidRDefault="00677EDC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D00F" w14:textId="77777777" w:rsidR="00177BF0" w:rsidRPr="00051FB0" w:rsidRDefault="00177BF0" w:rsidP="007D5864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3BBFD8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2F0AAA77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A89B1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0151A715" w14:textId="77777777" w:rsidR="00177BF0" w:rsidRPr="00051FB0" w:rsidRDefault="00677EDC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If user </w:t>
            </w:r>
            <w:r w:rsidR="00177BF0" w:rsidRPr="00051FB0">
              <w:rPr>
                <w:rFonts w:asciiTheme="minorHAnsi" w:hAnsiTheme="minorHAnsi"/>
                <w:b/>
                <w:bCs/>
                <w:sz w:val="18"/>
                <w:szCs w:val="18"/>
              </w:rPr>
              <w:t>does not</w:t>
            </w:r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have capacity include contact details of who will act in their best interests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3483842E" w14:textId="77777777" w:rsidR="00177BF0" w:rsidRPr="00051FB0" w:rsidRDefault="00177BF0" w:rsidP="00177BF0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This individual represents a safety concern for lone workers</w:t>
            </w:r>
          </w:p>
          <w:p w14:paraId="3472B15A" w14:textId="77777777" w:rsidR="00177BF0" w:rsidRPr="00051FB0" w:rsidRDefault="00677EDC" w:rsidP="00177BF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b/>
                <w:sz w:val="18"/>
                <w:szCs w:val="18"/>
              </w:rPr>
              <w:t xml:space="preserve">   Yes: </w:t>
            </w:r>
          </w:p>
        </w:tc>
      </w:tr>
      <w:tr w:rsidR="00177BF0" w:rsidRPr="00051FB0" w14:paraId="1C3BEEBD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3A747B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28935B54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38236FF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 contact (if not user):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8C523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0E193BA3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4296D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0FA06E5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18B61C6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D6D8879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Local healthcare funding</w:t>
            </w:r>
          </w:p>
        </w:tc>
      </w:tr>
      <w:tr w:rsidR="00177BF0" w:rsidRPr="00051FB0" w14:paraId="08F97CE8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11A019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3437CEA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5BFFA1F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8F5CE55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Continuing Healthcare</w:t>
            </w:r>
          </w:p>
        </w:tc>
      </w:tr>
      <w:tr w:rsidR="00177BF0" w:rsidRPr="00051FB0" w14:paraId="12160683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3984A7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47A2F999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24E30E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620D3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Other:</w:t>
            </w:r>
          </w:p>
        </w:tc>
      </w:tr>
      <w:tr w:rsidR="00177BF0" w:rsidRPr="00051FB0" w14:paraId="252FF7AF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48A7B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41880C" w14:textId="77777777" w:rsidR="00177BF0" w:rsidRPr="00051FB0" w:rsidRDefault="00677EDC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0CF578" w14:textId="77777777" w:rsidR="00177BF0" w:rsidRPr="00051FB0" w:rsidRDefault="00677EDC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31F6E1" w14:textId="77777777" w:rsidR="00177BF0" w:rsidRPr="00051FB0" w:rsidRDefault="00677EDC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D8DA00" w14:textId="77777777" w:rsidR="00177BF0" w:rsidRPr="00051FB0" w:rsidRDefault="00677EDC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Interpreter:</w:t>
            </w:r>
          </w:p>
        </w:tc>
      </w:tr>
    </w:tbl>
    <w:p w14:paraId="3C3DCB91" w14:textId="77777777" w:rsidR="00D94601" w:rsidRPr="00196254" w:rsidRDefault="00D94601" w:rsidP="00D94601">
      <w:pPr>
        <w:rPr>
          <w:b/>
          <w:sz w:val="2"/>
          <w:szCs w:val="2"/>
        </w:rPr>
      </w:pPr>
    </w:p>
    <w:p w14:paraId="29B74F19" w14:textId="77777777" w:rsidR="00D94601" w:rsidRPr="00051FB0" w:rsidRDefault="00D94601" w:rsidP="00D946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Professionals and services involved in user’s care: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134A7F" w:rsidRPr="00051FB0" w14:paraId="121C9E83" w14:textId="77777777" w:rsidTr="00900E27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622841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8AF2BF7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36815E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</w:t>
            </w:r>
            <w:r w:rsidR="00134A7F" w:rsidRPr="00051FB0">
              <w:rPr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0DB66E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Contact details</w:t>
            </w:r>
          </w:p>
        </w:tc>
      </w:tr>
      <w:tr w:rsidR="00134A7F" w:rsidRPr="00051FB0" w14:paraId="036865B4" w14:textId="77777777" w:rsidTr="00900E27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6EF9C78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7F67776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3F5BA412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39B22CAB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0039FB00" w14:textId="77777777" w:rsidTr="00900E27">
        <w:trPr>
          <w:trHeight w:val="454"/>
        </w:trPr>
        <w:tc>
          <w:tcPr>
            <w:tcW w:w="1838" w:type="dxa"/>
          </w:tcPr>
          <w:p w14:paraId="57126C1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Physio</w:t>
            </w:r>
          </w:p>
        </w:tc>
        <w:tc>
          <w:tcPr>
            <w:tcW w:w="2964" w:type="dxa"/>
          </w:tcPr>
          <w:p w14:paraId="78CA06BF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971BD67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7C078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0C482A79" w14:textId="77777777" w:rsidTr="00900E27">
        <w:trPr>
          <w:trHeight w:val="454"/>
        </w:trPr>
        <w:tc>
          <w:tcPr>
            <w:tcW w:w="1838" w:type="dxa"/>
          </w:tcPr>
          <w:p w14:paraId="4B5ED583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Education/Work</w:t>
            </w:r>
          </w:p>
        </w:tc>
        <w:tc>
          <w:tcPr>
            <w:tcW w:w="2964" w:type="dxa"/>
          </w:tcPr>
          <w:p w14:paraId="1031EA5F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5F8EFF6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A1AAC14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2E1DD3D" w14:textId="77777777" w:rsidTr="00900E27">
        <w:trPr>
          <w:trHeight w:val="454"/>
        </w:trPr>
        <w:tc>
          <w:tcPr>
            <w:tcW w:w="1838" w:type="dxa"/>
          </w:tcPr>
          <w:p w14:paraId="4792281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Learning disability service</w:t>
            </w:r>
          </w:p>
        </w:tc>
        <w:tc>
          <w:tcPr>
            <w:tcW w:w="2964" w:type="dxa"/>
          </w:tcPr>
          <w:p w14:paraId="4D17F249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AB6B9C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3F00F5C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2FDFF6B" w14:textId="77777777" w:rsidTr="00900E27">
        <w:trPr>
          <w:trHeight w:val="454"/>
        </w:trPr>
        <w:tc>
          <w:tcPr>
            <w:tcW w:w="1838" w:type="dxa"/>
          </w:tcPr>
          <w:p w14:paraId="4DF12FF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Social care</w:t>
            </w:r>
          </w:p>
        </w:tc>
        <w:tc>
          <w:tcPr>
            <w:tcW w:w="2964" w:type="dxa"/>
          </w:tcPr>
          <w:p w14:paraId="38CB246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43F4F7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6BD77059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B7FC9B9" w14:textId="77777777" w:rsidTr="00900E27">
        <w:trPr>
          <w:trHeight w:val="454"/>
        </w:trPr>
        <w:tc>
          <w:tcPr>
            <w:tcW w:w="1838" w:type="dxa"/>
          </w:tcPr>
          <w:p w14:paraId="253C73BB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Speech &amp; Language</w:t>
            </w:r>
          </w:p>
        </w:tc>
        <w:tc>
          <w:tcPr>
            <w:tcW w:w="2964" w:type="dxa"/>
          </w:tcPr>
          <w:p w14:paraId="1B3087D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FD7A10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48D77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3AC0FF6" w14:textId="77777777" w:rsidTr="00900E27">
        <w:trPr>
          <w:trHeight w:val="454"/>
        </w:trPr>
        <w:tc>
          <w:tcPr>
            <w:tcW w:w="1838" w:type="dxa"/>
          </w:tcPr>
          <w:p w14:paraId="006AAD0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177CB1D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5BE9BA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C67581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DA86742" w14:textId="77777777" w:rsidTr="00900E27">
        <w:trPr>
          <w:trHeight w:val="454"/>
        </w:trPr>
        <w:tc>
          <w:tcPr>
            <w:tcW w:w="1838" w:type="dxa"/>
          </w:tcPr>
          <w:p w14:paraId="3AED342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38F5E3C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4C2F301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4953C48E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</w:tbl>
    <w:p w14:paraId="308E297E" w14:textId="77777777" w:rsidR="00F41301" w:rsidRPr="00051FB0" w:rsidRDefault="00F41301" w:rsidP="00F413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lastRenderedPageBreak/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051FB0" w14:paraId="119794A7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58DA8A6F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52FD9EFD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6C92181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4D174AA6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29DCF682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7F2E960B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393F19DC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44CFDC1F" w14:textId="77777777" w:rsidR="00F41301" w:rsidRPr="00051FB0" w:rsidRDefault="00F41301" w:rsidP="007D5864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753C6AD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27A334B1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1CE998B1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4893925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06318B5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54B7BB8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</w:tbl>
    <w:p w14:paraId="3B2938AD" w14:textId="77777777" w:rsidR="00F41301" w:rsidRPr="00196254" w:rsidRDefault="00F41301">
      <w:pPr>
        <w:rPr>
          <w:b/>
          <w:sz w:val="2"/>
          <w:szCs w:val="2"/>
        </w:rPr>
      </w:pPr>
    </w:p>
    <w:p w14:paraId="37701E8A" w14:textId="77777777" w:rsidR="009F30EC" w:rsidRPr="00051FB0" w:rsidRDefault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Medical</w:t>
      </w:r>
      <w:r w:rsidR="00840597" w:rsidRPr="00051FB0">
        <w:rPr>
          <w:b/>
          <w:sz w:val="18"/>
          <w:szCs w:val="18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384"/>
        <w:gridCol w:w="301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736DB8" w:rsidRPr="00051FB0" w14:paraId="01851822" w14:textId="77777777" w:rsidTr="009A1937">
        <w:trPr>
          <w:trHeight w:val="227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5057DE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Height: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C47C148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CEB4A3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47DA6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36DB8" w:rsidRPr="00051FB0" w14:paraId="28F54807" w14:textId="77777777" w:rsidTr="009A1937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FB871F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Weight: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17BA7FF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E8D0FB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11A60407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358CFFDE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D8F2F5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Hip width: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ED869B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051CDD6" w14:textId="77777777" w:rsidR="007D5864" w:rsidRPr="00051FB0" w:rsidRDefault="007D5864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See diagram on page 3 for further details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D526961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7DA17185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46267419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40A78F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Seat depth: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6916D4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E9DA2D9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7D44E2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87B14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1DD54389" w14:textId="77777777" w:rsidTr="007D5864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0C803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Knee to heel length:</w:t>
            </w:r>
          </w:p>
        </w:tc>
        <w:tc>
          <w:tcPr>
            <w:tcW w:w="18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E843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C55FD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ABAA4C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Considered to have a terminal illness (</w:t>
            </w:r>
            <w:proofErr w:type="spellStart"/>
            <w:r w:rsidRPr="00051FB0">
              <w:rPr>
                <w:b/>
                <w:sz w:val="18"/>
                <w:szCs w:val="18"/>
              </w:rPr>
              <w:t>ie</w:t>
            </w:r>
            <w:proofErr w:type="spellEnd"/>
            <w:r w:rsidRPr="00051FB0">
              <w:rPr>
                <w:b/>
                <w:sz w:val="18"/>
                <w:szCs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0E1D9" w14:textId="77777777" w:rsidR="007D5864" w:rsidRPr="00051FB0" w:rsidRDefault="007D5864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7204C4D5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98CA26F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34030A0" w14:textId="77777777" w:rsidR="00A54CCB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963BBA" w14:textId="77777777" w:rsidR="00A54CCB" w:rsidRPr="00051FB0" w:rsidRDefault="00A54CCB" w:rsidP="00C940FE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7DFAA0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68EDD3B2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001132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9A081B4" w14:textId="77777777" w:rsidR="00A54CCB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9CCEBA" w14:textId="77777777" w:rsidR="00A54CCB" w:rsidRPr="00051FB0" w:rsidRDefault="00A54CCB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38479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0C66B3" w:rsidRPr="00051FB0" w14:paraId="0FDFD548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DF4748" w14:textId="77777777" w:rsidR="000C66B3" w:rsidRPr="00051FB0" w:rsidRDefault="000C66B3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EBE530C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684CE8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Considerations for seating provision</w:t>
            </w:r>
            <w:r w:rsidR="007D5864" w:rsidRPr="00051FB0">
              <w:rPr>
                <w:b/>
                <w:sz w:val="18"/>
                <w:szCs w:val="18"/>
              </w:rPr>
              <w:t xml:space="preserve"> (for completion by medical professional – if unknown please leave blank)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FF4ACDF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7898C2F2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177BB940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007E7F21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Ankle</w:t>
            </w:r>
          </w:p>
        </w:tc>
      </w:tr>
      <w:tr w:rsidR="00685C18" w:rsidRPr="00051FB0" w14:paraId="29F01E81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05D8CB" w14:textId="77777777" w:rsidR="00685C18" w:rsidRPr="00051FB0" w:rsidRDefault="00685C18" w:rsidP="00685C1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Recent history of falls </w:t>
            </w:r>
            <w:sdt>
              <w:sdtPr>
                <w:rPr>
                  <w:sz w:val="18"/>
                  <w:szCs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05A941E" w14:textId="77777777" w:rsidR="00685C18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DF0ECBE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1EB7332B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32B755" w14:textId="77777777" w:rsidR="00685C18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B0395B" w14:textId="77777777" w:rsidR="00685C18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952D1A" w14:textId="77777777" w:rsidR="00685C18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5C18" w:rsidRPr="00051FB0" w14:paraId="1107238F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CF0F74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5190D81D" w14:textId="77777777" w:rsidR="00685C18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3CBFBDDB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22E354ED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63DBDD3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9A80433" w14:textId="77777777" w:rsidR="00685C18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DB5C304" w14:textId="77777777" w:rsidR="00685C18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PEG </w:t>
            </w:r>
          </w:p>
        </w:tc>
      </w:tr>
      <w:tr w:rsidR="000C66B3" w:rsidRPr="00051FB0" w14:paraId="0DFAE976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9EBD3C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4728674A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0F4E3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A393129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4F1FB1F5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Ventilated/oxygen</w:t>
            </w:r>
          </w:p>
        </w:tc>
      </w:tr>
      <w:tr w:rsidR="000C66B3" w:rsidRPr="00051FB0" w14:paraId="445A8A48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DB0518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65F5086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A0E04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63C7BA3C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0040787A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Catheter </w:t>
            </w:r>
          </w:p>
        </w:tc>
      </w:tr>
      <w:tr w:rsidR="000C66B3" w:rsidRPr="00051FB0" w14:paraId="0E31F639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77BB3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C55BA51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D99C0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4A429F77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Bladder </w:t>
            </w:r>
            <w:sdt>
              <w:sdtPr>
                <w:rPr>
                  <w:sz w:val="18"/>
                  <w:szCs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78EC6E8B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Bowels </w:t>
            </w:r>
            <w:sdt>
              <w:sdtPr>
                <w:rPr>
                  <w:sz w:val="18"/>
                  <w:szCs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2159D44B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Suprapubic catheter </w:t>
            </w:r>
          </w:p>
        </w:tc>
      </w:tr>
      <w:tr w:rsidR="000C66B3" w:rsidRPr="00051FB0" w14:paraId="6484B8BA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BFAC4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2D418CF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6C8CF45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0C45C1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280E9A68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53464166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947DA0B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Pads</w:t>
            </w:r>
          </w:p>
        </w:tc>
      </w:tr>
      <w:tr w:rsidR="000C66B3" w:rsidRPr="00051FB0" w14:paraId="1A2FB5E9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FA48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39D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2B76F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C3FE5C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1901CB84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E9545A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3655F2E3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A53C16A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proofErr w:type="spellStart"/>
            <w:r w:rsidRPr="00051FB0">
              <w:rPr>
                <w:sz w:val="18"/>
                <w:szCs w:val="18"/>
              </w:rPr>
              <w:t>Sev</w:t>
            </w:r>
            <w:proofErr w:type="spellEnd"/>
          </w:p>
        </w:tc>
      </w:tr>
      <w:tr w:rsidR="000C66B3" w:rsidRPr="00051FB0" w14:paraId="1F6A976F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625A2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F2A4278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44D26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249A1D3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D1E9CD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90348A0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E05CBDC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34B3B12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402F0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5457FD3F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B497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65DD2BD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6A7034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65F6909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54D5890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3D964476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825E233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6063B55D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31A4D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78E0088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B74A3B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6BA797B1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7734E79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6C3014C4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CD27C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17CC183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18707E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6A06A92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250505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E3E65D2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AD51915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6E1FB66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9990C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D52DECF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3A628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DE17DEC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A8B421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9133753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13E1CC1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1495B1E8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761F0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C90C7AE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490EE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CE0366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5122F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775C69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20EFA1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7EE33C3E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6D08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0A63D8" w14:textId="77777777" w:rsidR="000C66B3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AA53407" w14:textId="77777777" w:rsidR="000C66B3" w:rsidRPr="00051FB0" w:rsidRDefault="000C66B3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C9D339" w14:textId="77777777" w:rsidR="000C66B3" w:rsidRPr="00051FB0" w:rsidRDefault="000C66B3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FB91403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0A419CEC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2DB772" w14:textId="77777777" w:rsidR="000C66B3" w:rsidRPr="00051FB0" w:rsidRDefault="00677EDC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0C38" w:rsidRPr="00051FB0" w14:paraId="45E78A58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8B20B0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How long will the </w:t>
            </w:r>
            <w:r w:rsidR="000C045E" w:rsidRPr="00051FB0">
              <w:rPr>
                <w:b/>
                <w:sz w:val="18"/>
                <w:szCs w:val="18"/>
              </w:rPr>
              <w:t>user</w:t>
            </w:r>
            <w:r w:rsidRPr="00051FB0">
              <w:rPr>
                <w:b/>
                <w:sz w:val="18"/>
                <w:szCs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71FE0A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322BBA72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529C8812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1D0084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5A9A9F6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A0C51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E30C38" w:rsidRPr="00051FB0" w14:paraId="0CF0B4AC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322D1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4B8565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492287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DBE364F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3536676B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2A367D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8F8E2" w14:textId="77777777" w:rsidR="00E30C38" w:rsidRPr="00051FB0" w:rsidRDefault="00E30C38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822C6D" w:rsidRPr="00051FB0" w14:paraId="58756895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4FE84B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Is </w:t>
            </w:r>
            <w:r w:rsidR="005F05D2" w:rsidRPr="00051FB0">
              <w:rPr>
                <w:b/>
                <w:sz w:val="18"/>
                <w:szCs w:val="18"/>
              </w:rPr>
              <w:t xml:space="preserve">it likely that </w:t>
            </w:r>
            <w:r w:rsidRPr="00051FB0">
              <w:rPr>
                <w:b/>
                <w:sz w:val="18"/>
                <w:szCs w:val="18"/>
              </w:rPr>
              <w:t xml:space="preserve">review by </w:t>
            </w:r>
            <w:r w:rsidR="005F05D2" w:rsidRPr="00051FB0">
              <w:rPr>
                <w:b/>
                <w:sz w:val="18"/>
                <w:szCs w:val="18"/>
              </w:rPr>
              <w:t>Community Occupational Therapy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5F05D2" w:rsidRPr="00051FB0">
              <w:rPr>
                <w:b/>
                <w:sz w:val="18"/>
                <w:szCs w:val="18"/>
              </w:rPr>
              <w:t xml:space="preserve">will be </w:t>
            </w:r>
            <w:r w:rsidRPr="00051FB0">
              <w:rPr>
                <w:b/>
                <w:sz w:val="18"/>
                <w:szCs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8F4A35" w14:textId="77777777" w:rsidR="00822C6D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Not required/</w:t>
            </w:r>
            <w:r w:rsidR="007E4A34" w:rsidRPr="00051FB0">
              <w:rPr>
                <w:sz w:val="18"/>
                <w:szCs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1EB8B2" w14:textId="77777777" w:rsidR="00822C6D" w:rsidRPr="00051FB0" w:rsidRDefault="00822C6D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Current </w:t>
            </w:r>
            <w:r w:rsidR="003C2A29" w:rsidRPr="00051FB0">
              <w:rPr>
                <w:b/>
                <w:sz w:val="18"/>
                <w:szCs w:val="18"/>
              </w:rPr>
              <w:t xml:space="preserve">cushion / </w:t>
            </w:r>
            <w:r w:rsidRPr="00051FB0">
              <w:rPr>
                <w:b/>
                <w:sz w:val="18"/>
                <w:szCs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07355" w14:textId="77777777" w:rsidR="00822C6D" w:rsidRPr="00051FB0" w:rsidRDefault="00822C6D" w:rsidP="00C940FE">
            <w:pPr>
              <w:rPr>
                <w:sz w:val="18"/>
                <w:szCs w:val="18"/>
              </w:rPr>
            </w:pPr>
          </w:p>
        </w:tc>
      </w:tr>
      <w:tr w:rsidR="00822C6D" w:rsidRPr="00051FB0" w14:paraId="5FD2BDC8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39FAC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55F47D" w14:textId="77777777" w:rsidR="00822C6D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913D97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4D66C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822C6D" w:rsidRPr="00051FB0" w14:paraId="6E11CD31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C7859D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D975A" w14:textId="77777777" w:rsidR="00822C6D" w:rsidRPr="00051FB0" w:rsidRDefault="00677EDC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841DD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92875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2C1390" w:rsidRPr="00051FB0" w14:paraId="0BC32E13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9D5F3" w14:textId="77777777" w:rsidR="002C1390" w:rsidRPr="00051FB0" w:rsidRDefault="002C1390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919C92" w14:textId="77777777" w:rsidR="002C1390" w:rsidRPr="00051FB0" w:rsidRDefault="00677EDC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309050" w14:textId="77777777" w:rsidR="002C1390" w:rsidRPr="00051FB0" w:rsidRDefault="00677EDC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D2FE5" w14:textId="77777777" w:rsidR="002C1390" w:rsidRPr="00051FB0" w:rsidRDefault="00677EDC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hAnsiTheme="minorHAnsi"/>
                <w:sz w:val="18"/>
                <w:szCs w:val="18"/>
              </w:rPr>
              <w:t>Carer health issues</w:t>
            </w:r>
          </w:p>
        </w:tc>
      </w:tr>
      <w:tr w:rsidR="00212EFC" w:rsidRPr="00051FB0" w14:paraId="17049758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CB4620" w14:textId="77777777" w:rsidR="00212EFC" w:rsidRPr="00051FB0" w:rsidRDefault="00212EFC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664E0E71" w14:textId="77777777" w:rsidR="00212EFC" w:rsidRPr="00051FB0" w:rsidRDefault="00677EDC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5B8CF691" w14:textId="77777777" w:rsidR="00212EFC" w:rsidRPr="00051FB0" w:rsidRDefault="00677EDC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DBF9A2" w14:textId="77777777" w:rsidR="00212EFC" w:rsidRPr="00051FB0" w:rsidRDefault="00677EDC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Transfer issues (including carer support with hoisting etc)</w:t>
            </w:r>
          </w:p>
        </w:tc>
      </w:tr>
      <w:tr w:rsidR="00212EFC" w:rsidRPr="00051FB0" w14:paraId="72A045CF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EB621" w14:textId="77777777" w:rsidR="00212EFC" w:rsidRPr="00051FB0" w:rsidRDefault="00212EFC" w:rsidP="00C940F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0DDB70" w14:textId="77777777" w:rsidR="00212EFC" w:rsidRPr="00051FB0" w:rsidRDefault="00677EDC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85484" w14:textId="77777777" w:rsidR="00212EFC" w:rsidRPr="00051FB0" w:rsidRDefault="00677EDC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F3D51" w14:textId="77777777" w:rsidR="00212EFC" w:rsidRPr="00051FB0" w:rsidRDefault="00212EFC" w:rsidP="00C940FE">
            <w:pPr>
              <w:rPr>
                <w:rFonts w:asciiTheme="minorHAnsi" w:eastAsia="MS Gothic" w:hAnsiTheme="minorHAnsi"/>
                <w:sz w:val="18"/>
                <w:szCs w:val="18"/>
                <w:highlight w:val="yellow"/>
              </w:rPr>
            </w:pPr>
          </w:p>
        </w:tc>
      </w:tr>
      <w:tr w:rsidR="005F1C70" w:rsidRPr="00051FB0" w14:paraId="3A8DBE2D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A2F9EF" w14:textId="77777777" w:rsidR="005F1C70" w:rsidRPr="00051FB0" w:rsidRDefault="005F1C70" w:rsidP="00C940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F04F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E02A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18074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A9C5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DD47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FF097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14:paraId="6AC59EC9" w14:textId="77777777" w:rsidR="009A1937" w:rsidRPr="00196254" w:rsidRDefault="009A1937" w:rsidP="00623004">
      <w:pPr>
        <w:pStyle w:val="BodyText"/>
        <w:rPr>
          <w:rFonts w:ascii="Calibri" w:hAnsi="Calibri" w:cs="Arial"/>
          <w:sz w:val="2"/>
          <w:szCs w:val="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051FB0" w14:paraId="78CA7FD5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96813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Please provide any additional details about this person or their needs </w:t>
            </w:r>
            <w:r w:rsidRPr="00051FB0">
              <w:rPr>
                <w:sz w:val="18"/>
                <w:szCs w:val="18"/>
              </w:rPr>
              <w:t>(Please also include any information relating to any safety concerns for lone workers if this has been raised as an issue)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</w:tr>
      <w:tr w:rsidR="00177BF0" w:rsidRPr="00051FB0" w14:paraId="3DE352C5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13E8" w14:textId="77777777" w:rsidR="00177BF0" w:rsidRPr="00051FB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54EB1ED7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5B0AFEB0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4FD984F2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051FB0" w14:paraId="59D6D07A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66CE1E0A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PRESSURE ULCER RISK ASSESSMENT – BRADEN SCALE</w:t>
            </w:r>
          </w:p>
          <w:p w14:paraId="0C635594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Users with existing or previous pressure damage are immediately </w:t>
            </w:r>
            <w:r w:rsidRPr="00051FB0">
              <w:rPr>
                <w:rFonts w:cs="Frutiger 45 Light"/>
                <w:b/>
                <w:bCs/>
                <w:color w:val="FF0000"/>
                <w:sz w:val="18"/>
                <w:szCs w:val="18"/>
                <w:lang w:eastAsia="en-GB"/>
              </w:rPr>
              <w:t>high risk</w:t>
            </w:r>
          </w:p>
        </w:tc>
      </w:tr>
      <w:tr w:rsidR="009A1937" w:rsidRPr="00051FB0" w14:paraId="02EFAD6E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2108BDA0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Sensory perception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75F6CC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Mobility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52DCFD56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Moisture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to which skin is exposed to moisture</w:t>
            </w:r>
          </w:p>
        </w:tc>
      </w:tr>
      <w:tr w:rsidR="009A1937" w:rsidRPr="00051FB0" w14:paraId="223BC0E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3FDCF8A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B3AFDA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121ACE2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3F2434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00CBBB6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38A0DA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47EA1F2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963241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B6C9AF1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080CA72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7E3486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55DCB8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A5686D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2ED4AC5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9178639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685133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A3F355E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5EF31D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456CA2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096595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7C8E9F58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745A596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923DB1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7F980CB0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72BC34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34EE969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014E47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0EB01530" w14:textId="77777777" w:rsidTr="00177BF0">
        <w:tc>
          <w:tcPr>
            <w:tcW w:w="10627" w:type="dxa"/>
            <w:gridSpan w:val="6"/>
            <w:shd w:val="clear" w:color="auto" w:fill="D9D9D9"/>
          </w:tcPr>
          <w:p w14:paraId="0683F08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164F4224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14297C40" w14:textId="77777777" w:rsidR="009A1937" w:rsidRPr="00051FB0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Activity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1690645E" w14:textId="77777777" w:rsidR="009A1937" w:rsidRPr="00051FB0" w:rsidRDefault="009A1937" w:rsidP="009A1937">
            <w:pPr>
              <w:adjustRightInd w:val="0"/>
              <w:spacing w:after="40"/>
              <w:rPr>
                <w:rFonts w:cs="Arial"/>
                <w:sz w:val="18"/>
                <w:szCs w:val="18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Nutrition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3C6717B5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5A053F03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4FA78606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9A90FB4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5CC682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DC53C8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2AFA0AB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6B39EC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3DE3BC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A3FB038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8CD7A6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2DDCD2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B76DFC3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A72FB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819F3A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6A59B31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5E3C57D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0858334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3AB409F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7EEA35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8FD284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300212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70500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687DC551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4E1C26C6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9085605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3FD8BA5C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8722C4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4F192C88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13CE32C1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6B79422" w14:textId="77777777" w:rsidTr="00177BF0">
        <w:tc>
          <w:tcPr>
            <w:tcW w:w="3748" w:type="dxa"/>
            <w:shd w:val="clear" w:color="auto" w:fill="auto"/>
            <w:vAlign w:val="center"/>
          </w:tcPr>
          <w:p w14:paraId="3C079EE6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0B67BBAB" w14:textId="77777777" w:rsidR="009A1937" w:rsidRPr="00051FB0" w:rsidRDefault="00677EDC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FF0000"/>
                  <w:sz w:val="18"/>
                  <w:szCs w:val="18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  - </w:t>
            </w:r>
            <w:r w:rsidR="009A1937" w:rsidRPr="00051FB0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9747F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Frutiger 45 Light"/>
                <w:color w:val="000000"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37B1AFF1" w14:textId="77777777" w:rsidR="009A1937" w:rsidRPr="00051FB0" w:rsidRDefault="009A1937" w:rsidP="009A1937">
            <w:pPr>
              <w:adjustRightInd w:val="0"/>
              <w:rPr>
                <w:rFonts w:cs="Frutiger 45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C662C4E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BA9F30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0179CF2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00B050"/>
                <w:sz w:val="18"/>
                <w:szCs w:val="18"/>
              </w:rPr>
              <w:t>16+ = Low risk</w:t>
            </w:r>
          </w:p>
          <w:p w14:paraId="390DC9EA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C000"/>
                <w:sz w:val="18"/>
                <w:szCs w:val="18"/>
              </w:rPr>
              <w:t>13 – 15 = Medium risk</w:t>
            </w:r>
          </w:p>
          <w:p w14:paraId="6107E44F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0000"/>
                <w:sz w:val="18"/>
                <w:szCs w:val="18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6CE88E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AD92956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6BE7CE2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44C9CE0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CF2D4C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12E14FA3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5813A2AE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454D045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4C69F7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8B8CFCB" w14:textId="77777777" w:rsidR="00177BF0" w:rsidRPr="00051FB0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18"/>
        </w:rPr>
      </w:pPr>
      <w:r w:rsidRPr="00051FB0">
        <w:rPr>
          <w:rFonts w:ascii="Calibri" w:hAnsi="Calibri"/>
          <w:bCs w:val="0"/>
          <w:iCs/>
          <w:sz w:val="18"/>
          <w:szCs w:val="18"/>
        </w:rPr>
        <w:t xml:space="preserve">To be used in conjunction with </w:t>
      </w:r>
      <w:r w:rsidRPr="00051FB0">
        <w:rPr>
          <w:rFonts w:ascii="Calibri" w:hAnsi="Calibri"/>
          <w:bCs w:val="0"/>
          <w:iCs/>
          <w:sz w:val="18"/>
          <w:szCs w:val="18"/>
          <w:u w:val="single"/>
        </w:rPr>
        <w:t>clinical judgement</w:t>
      </w:r>
      <w:r w:rsidRPr="00051FB0">
        <w:rPr>
          <w:rFonts w:ascii="Calibri" w:hAnsi="Calibri"/>
          <w:bCs w:val="0"/>
          <w:iCs/>
          <w:sz w:val="18"/>
          <w:szCs w:val="18"/>
        </w:rPr>
        <w:t xml:space="preserve">. Please note </w:t>
      </w:r>
      <w:r w:rsidRPr="00051FB0">
        <w:rPr>
          <w:rFonts w:ascii="Calibri" w:hAnsi="Calibri"/>
          <w:bCs w:val="0"/>
          <w:iCs/>
          <w:color w:val="FF0000"/>
          <w:sz w:val="18"/>
          <w:szCs w:val="18"/>
        </w:rPr>
        <w:t xml:space="preserve">lower scores </w:t>
      </w:r>
      <w:r w:rsidRPr="00051FB0">
        <w:rPr>
          <w:rFonts w:ascii="Calibri" w:hAnsi="Calibri"/>
          <w:bCs w:val="0"/>
          <w:iCs/>
          <w:sz w:val="18"/>
          <w:szCs w:val="18"/>
        </w:rPr>
        <w:t>indicate a higher risk of pressure ulcer development.</w:t>
      </w:r>
    </w:p>
    <w:p w14:paraId="150885B3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02FDED89" w14:textId="77777777" w:rsidR="00623004" w:rsidRPr="00051FB0" w:rsidRDefault="00623004" w:rsidP="00623004">
      <w:pPr>
        <w:pStyle w:val="BodyText"/>
        <w:rPr>
          <w:rFonts w:ascii="Calibri" w:hAnsi="Calibri"/>
          <w:sz w:val="18"/>
          <w:szCs w:val="18"/>
        </w:rPr>
      </w:pPr>
      <w:r w:rsidRPr="00051FB0">
        <w:rPr>
          <w:rFonts w:ascii="Calibri" w:hAnsi="Calibri" w:cs="Arial"/>
          <w:sz w:val="18"/>
          <w:szCs w:val="18"/>
        </w:rPr>
        <w:t>Information on other Risk Factors</w:t>
      </w:r>
      <w:r w:rsidR="00733BBF" w:rsidRPr="00051FB0">
        <w:rPr>
          <w:rFonts w:ascii="Calibri" w:hAnsi="Calibri" w:cs="Arial"/>
          <w:sz w:val="18"/>
          <w:szCs w:val="18"/>
        </w:rPr>
        <w:t xml:space="preserve"> which would indicate a requirement for pressure management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(E.g. sitting posture, transfer technique</w:t>
      </w:r>
      <w:r w:rsidR="00AF391D" w:rsidRPr="00051FB0">
        <w:rPr>
          <w:rFonts w:ascii="Calibri" w:hAnsi="Calibri" w:cs="Arial"/>
          <w:b w:val="0"/>
          <w:bCs w:val="0"/>
          <w:sz w:val="18"/>
          <w:szCs w:val="18"/>
        </w:rPr>
        <w:t xml:space="preserve">,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etc)</w:t>
      </w:r>
      <w:r w:rsidRPr="00051FB0">
        <w:rPr>
          <w:rFonts w:ascii="Calibri" w:hAnsi="Calibri" w:cs="Arial"/>
          <w:sz w:val="18"/>
          <w:szCs w:val="18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051FB0" w14:paraId="0A599A05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628E5B83" w14:textId="77777777" w:rsidR="00C325FF" w:rsidRPr="00051FB0" w:rsidRDefault="00C325FF">
            <w:pPr>
              <w:rPr>
                <w:sz w:val="18"/>
                <w:szCs w:val="18"/>
              </w:rPr>
            </w:pPr>
          </w:p>
        </w:tc>
      </w:tr>
    </w:tbl>
    <w:p w14:paraId="2A766BBD" w14:textId="77777777" w:rsidR="007B5D66" w:rsidRPr="00051FB0" w:rsidRDefault="007B5D66">
      <w:pPr>
        <w:rPr>
          <w:sz w:val="18"/>
          <w:szCs w:val="18"/>
        </w:rPr>
      </w:pPr>
    </w:p>
    <w:p w14:paraId="1C0FF4CC" w14:textId="77777777" w:rsidR="007B5D66" w:rsidRPr="00051FB0" w:rsidRDefault="007B5D66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:rsidRPr="00051FB0" w14:paraId="56227604" w14:textId="77777777" w:rsidTr="007B5D66">
        <w:tc>
          <w:tcPr>
            <w:tcW w:w="3681" w:type="dxa"/>
          </w:tcPr>
          <w:p w14:paraId="2B2F065C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564457" wp14:editId="6C8898F1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4613BF81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Hip width:</w:t>
            </w:r>
          </w:p>
          <w:p w14:paraId="7EA687A9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The width of the widest part of the hip</w:t>
            </w:r>
          </w:p>
          <w:p w14:paraId="55AF4964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Ensure that the tape measure does not bend when measuring</w:t>
            </w:r>
          </w:p>
          <w:p w14:paraId="409F69DA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3EACB8F2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Seat depth:</w:t>
            </w:r>
          </w:p>
          <w:p w14:paraId="033FF336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knees to the rear-most part of the bottom</w:t>
            </w:r>
          </w:p>
          <w:p w14:paraId="4762032F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1620EE22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Calf length:</w:t>
            </w:r>
          </w:p>
          <w:p w14:paraId="085C407B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 to the floor/under the heel</w:t>
            </w:r>
          </w:p>
        </w:tc>
      </w:tr>
    </w:tbl>
    <w:p w14:paraId="03164E4D" w14:textId="0D1A5072" w:rsidR="00F70238" w:rsidRPr="00051FB0" w:rsidRDefault="00F70238">
      <w:pPr>
        <w:rPr>
          <w:b/>
          <w:bCs/>
          <w:sz w:val="18"/>
          <w:szCs w:val="18"/>
        </w:rPr>
      </w:pPr>
    </w:p>
    <w:p w14:paraId="7E35DB6E" w14:textId="77777777" w:rsidR="00196254" w:rsidRDefault="0019625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09C68118" w14:textId="583B83A3" w:rsidR="0070654A" w:rsidRPr="00051FB0" w:rsidRDefault="0070654A" w:rsidP="0070654A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:rsidRPr="00051FB0" w14:paraId="71724F7D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533424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b/>
                <w:sz w:val="18"/>
                <w:szCs w:val="18"/>
                <w:u w:val="single"/>
              </w:rPr>
              <w:t>Manual Wheelchair</w:t>
            </w:r>
            <w:r w:rsidR="00C65DCB" w:rsidRPr="00051FB0">
              <w:rPr>
                <w:b/>
                <w:sz w:val="18"/>
                <w:szCs w:val="18"/>
                <w:u w:val="single"/>
              </w:rPr>
              <w:t xml:space="preserve"> </w:t>
            </w:r>
            <w:r w:rsidR="00C65DCB" w:rsidRPr="00051FB0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5603F8F2" w14:textId="77777777" w:rsidR="0070654A" w:rsidRPr="00051FB0" w:rsidRDefault="00C65DCB" w:rsidP="000C27E8">
            <w:pPr>
              <w:rPr>
                <w:bCs/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 xml:space="preserve">PLEASE NOTE A REQUEST CAN ONLY BE MADE IF THE CLIENT MEETS THE ELIGIBILITY CRITERIA </w:t>
            </w:r>
          </w:p>
        </w:tc>
      </w:tr>
      <w:tr w:rsidR="0070654A" w:rsidRPr="00051FB0" w14:paraId="1DB9AE0D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9606266" w14:textId="77777777" w:rsidR="0070654A" w:rsidRPr="00051FB0" w:rsidRDefault="00677EDC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Self Propel</w:t>
            </w:r>
          </w:p>
          <w:p w14:paraId="11ABC3CA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</w:t>
            </w:r>
            <w:r w:rsidR="0070654A" w:rsidRPr="00051FB0">
              <w:rPr>
                <w:sz w:val="18"/>
                <w:szCs w:val="18"/>
              </w:rPr>
              <w:t>uitable for adults up to 21 stone</w:t>
            </w:r>
          </w:p>
          <w:p w14:paraId="0582E2F8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</w:t>
            </w:r>
            <w:r w:rsidR="0070654A" w:rsidRPr="00051FB0">
              <w:rPr>
                <w:sz w:val="18"/>
                <w:szCs w:val="18"/>
              </w:rPr>
              <w:t>eight of chair 38lbs / 18kg</w:t>
            </w:r>
          </w:p>
          <w:p w14:paraId="0949FB9F" w14:textId="77777777" w:rsidR="00C65DCB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7646A6B9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4F603F80" wp14:editId="3A70E558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0F770E9B" w14:textId="77777777" w:rsidR="0070654A" w:rsidRPr="00051FB0" w:rsidRDefault="00677EDC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Attendant-Propel</w:t>
            </w:r>
          </w:p>
          <w:p w14:paraId="65780C79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suitable for adults up to 21 stone</w:t>
            </w:r>
          </w:p>
          <w:p w14:paraId="498378B0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53B9E602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181B44A0" wp14:editId="692477ED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0072C8F2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56DB99" w14:textId="77777777" w:rsidR="0070654A" w:rsidRPr="00051FB0" w:rsidRDefault="0070654A" w:rsidP="000C27E8">
            <w:pPr>
              <w:rPr>
                <w:b/>
                <w:bCs/>
                <w:sz w:val="18"/>
                <w:szCs w:val="18"/>
                <w:u w:val="single"/>
              </w:rPr>
            </w:pPr>
            <w:r w:rsidRPr="00051FB0">
              <w:rPr>
                <w:b/>
                <w:bCs/>
                <w:sz w:val="18"/>
                <w:szCs w:val="18"/>
                <w:u w:val="single"/>
              </w:rPr>
              <w:t>Electric Indoor/Outdoor Power Chair</w:t>
            </w:r>
          </w:p>
          <w:p w14:paraId="5A33633C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>PLEASE NOTE A REQUEST CAN ONLY BE MADE FOR POWER IF THE CLIENT MEETS THE POWER CHAIR ELIGIBILITY CRITERIA.</w:t>
            </w:r>
          </w:p>
        </w:tc>
      </w:tr>
      <w:tr w:rsidR="0070654A" w:rsidRPr="00051FB0" w14:paraId="56E8624A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939EB7" w14:textId="77777777" w:rsidR="0070654A" w:rsidRPr="00051FB0" w:rsidRDefault="00677EDC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103CB22B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3719BC14" wp14:editId="71512434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038BD8D7" w14:textId="77777777" w:rsidR="0070654A" w:rsidRPr="00051FB0" w:rsidRDefault="00677EDC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0A72F1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50E6D008" wp14:editId="41C7A789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23730A70" wp14:editId="0F643219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31CD04FD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0F8973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Can 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18CF13" w14:textId="77777777" w:rsidR="0070654A" w:rsidRPr="00051FB0" w:rsidRDefault="00677EDC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0592CCDE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14525C5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C6B175" w14:textId="77777777" w:rsidR="0070654A" w:rsidRPr="00051FB0" w:rsidRDefault="00677EDC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3249421A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CA21C2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Does the client have any cognitive or visuo-spatial issues, or suffer from hearing impairment, </w:t>
            </w:r>
            <w:proofErr w:type="gramStart"/>
            <w:r w:rsidRPr="00051FB0">
              <w:rPr>
                <w:sz w:val="18"/>
                <w:szCs w:val="18"/>
              </w:rPr>
              <w:t>epilepsy</w:t>
            </w:r>
            <w:proofErr w:type="gramEnd"/>
            <w:r w:rsidRPr="00051FB0">
              <w:rPr>
                <w:sz w:val="18"/>
                <w:szCs w:val="18"/>
              </w:rPr>
              <w:t xml:space="preserve">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7E09C2" w14:textId="77777777" w:rsidR="0070654A" w:rsidRPr="00051FB0" w:rsidRDefault="00677EDC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54ABA79A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79A521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If yes to any questions </w:t>
            </w:r>
            <w:proofErr w:type="gramStart"/>
            <w:r w:rsidRPr="00051FB0">
              <w:rPr>
                <w:sz w:val="18"/>
                <w:szCs w:val="18"/>
              </w:rPr>
              <w:t>above</w:t>
            </w:r>
            <w:proofErr w:type="gramEnd"/>
            <w:r w:rsidRPr="00051FB0">
              <w:rPr>
                <w:sz w:val="18"/>
                <w:szCs w:val="18"/>
              </w:rPr>
              <w:t xml:space="preserve"> please provide details in the below space:</w:t>
            </w:r>
          </w:p>
          <w:p w14:paraId="38C0B9FB" w14:textId="77777777" w:rsidR="0070654A" w:rsidRPr="00051FB0" w:rsidRDefault="0070654A" w:rsidP="000C27E8">
            <w:pPr>
              <w:rPr>
                <w:sz w:val="18"/>
                <w:szCs w:val="18"/>
              </w:rPr>
            </w:pPr>
          </w:p>
        </w:tc>
      </w:tr>
      <w:tr w:rsidR="0070654A" w:rsidRPr="00051FB0" w14:paraId="5F6086D3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499B7B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1ADEA40A" w14:textId="77777777" w:rsidR="0070654A" w:rsidRPr="00051FB0" w:rsidRDefault="00677EDC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6A47CBC0" w14:textId="77777777" w:rsidR="0070654A" w:rsidRPr="00051FB0" w:rsidRDefault="00677EDC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width:</w:t>
            </w:r>
            <w:permStart w:id="1521311655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521311655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x depth: </w:t>
            </w:r>
            <w:permStart w:id="2089704200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2089704200"/>
          </w:p>
        </w:tc>
      </w:tr>
      <w:tr w:rsidR="0070654A" w:rsidRPr="00051FB0" w14:paraId="586D2472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15213315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35B16BB8" w14:textId="77777777" w:rsidR="0070654A" w:rsidRPr="00051FB0" w:rsidRDefault="00677EDC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(left)</w:t>
            </w:r>
          </w:p>
        </w:tc>
        <w:tc>
          <w:tcPr>
            <w:tcW w:w="1571" w:type="dxa"/>
            <w:gridSpan w:val="4"/>
          </w:tcPr>
          <w:p w14:paraId="727E496F" w14:textId="77777777" w:rsidR="0070654A" w:rsidRPr="00051FB0" w:rsidRDefault="00677EDC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(right)</w:t>
            </w:r>
          </w:p>
        </w:tc>
        <w:tc>
          <w:tcPr>
            <w:tcW w:w="1585" w:type="dxa"/>
          </w:tcPr>
          <w:p w14:paraId="71D40E20" w14:textId="77777777" w:rsidR="0070654A" w:rsidRPr="00051FB0" w:rsidRDefault="00677EDC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Oxygen carrier</w:t>
            </w:r>
          </w:p>
        </w:tc>
        <w:tc>
          <w:tcPr>
            <w:tcW w:w="1571" w:type="dxa"/>
            <w:gridSpan w:val="2"/>
          </w:tcPr>
          <w:p w14:paraId="6F2EC38E" w14:textId="77777777" w:rsidR="0070654A" w:rsidRPr="00051FB0" w:rsidRDefault="00677EDC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70110802" w14:textId="77777777" w:rsidR="0070654A" w:rsidRPr="00051FB0" w:rsidRDefault="00677EDC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Headrest</w:t>
            </w:r>
          </w:p>
        </w:tc>
      </w:tr>
      <w:tr w:rsidR="0070654A" w:rsidRPr="00051FB0" w14:paraId="77A141C4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6E1BFCA8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14:paraId="42B8B1AA" w14:textId="77777777" w:rsidR="0070654A" w:rsidRPr="00051FB0" w:rsidRDefault="00677EDC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4284B1AE" w14:textId="77777777" w:rsidR="0070654A" w:rsidRPr="00051FB0" w:rsidRDefault="0070654A" w:rsidP="000C27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54A" w:rsidRPr="00051FB0" w14:paraId="6CAF61C6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0064E914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3A4E54E5" w14:textId="77777777" w:rsidR="0070654A" w:rsidRPr="00051FB0" w:rsidRDefault="00677EDC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6A1BAA9C" w14:textId="77777777" w:rsidR="0070654A" w:rsidRPr="00051FB0" w:rsidRDefault="00677EDC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Personal Care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426D0D98" w14:textId="77777777" w:rsidR="0070654A" w:rsidRPr="00051FB0" w:rsidRDefault="00677EDC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Outdoor Leisure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ab/>
            </w:r>
          </w:p>
        </w:tc>
      </w:tr>
      <w:tr w:rsidR="0070654A" w:rsidRPr="00051FB0" w14:paraId="6B789475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F46D5CE" w14:textId="77777777" w:rsidR="0070654A" w:rsidRPr="00051FB0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7B84F076" w14:textId="77777777" w:rsidR="0070654A" w:rsidRPr="00051FB0" w:rsidRDefault="00677EDC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Work/Education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3609DAA6" w14:textId="77777777" w:rsidR="0070654A" w:rsidRPr="00051FB0" w:rsidRDefault="00677EDC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15EED8" w14:textId="77777777" w:rsidR="0070654A" w:rsidRPr="00051FB0" w:rsidRDefault="00677EDC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GP/Hospital Appointments</w:t>
            </w:r>
          </w:p>
        </w:tc>
      </w:tr>
    </w:tbl>
    <w:p w14:paraId="0BE42AFE" w14:textId="77777777" w:rsidR="0070654A" w:rsidRPr="00051FB0" w:rsidRDefault="0070654A">
      <w:pPr>
        <w:rPr>
          <w:sz w:val="18"/>
          <w:szCs w:val="18"/>
        </w:rPr>
      </w:pPr>
    </w:p>
    <w:p w14:paraId="4B5207B2" w14:textId="77777777" w:rsidR="007548CD" w:rsidRPr="00051FB0" w:rsidRDefault="007548CD" w:rsidP="00BA26EE">
      <w:pPr>
        <w:jc w:val="center"/>
        <w:rPr>
          <w:b/>
          <w:color w:val="FF0000"/>
          <w:sz w:val="18"/>
          <w:szCs w:val="18"/>
        </w:rPr>
      </w:pPr>
      <w:r w:rsidRPr="00051FB0">
        <w:rPr>
          <w:b/>
          <w:color w:val="FF0000"/>
          <w:sz w:val="18"/>
          <w:szCs w:val="18"/>
        </w:rPr>
        <w:t xml:space="preserve">By placing this </w:t>
      </w:r>
      <w:proofErr w:type="gramStart"/>
      <w:r w:rsidRPr="00051FB0">
        <w:rPr>
          <w:b/>
          <w:color w:val="FF0000"/>
          <w:sz w:val="18"/>
          <w:szCs w:val="18"/>
        </w:rPr>
        <w:t>referral</w:t>
      </w:r>
      <w:proofErr w:type="gramEnd"/>
      <w:r w:rsidRPr="00051FB0">
        <w:rPr>
          <w:b/>
          <w:color w:val="FF0000"/>
          <w:sz w:val="18"/>
          <w:szCs w:val="18"/>
        </w:rPr>
        <w:t xml:space="preserve"> I acknowledge that this individual is either unable to, or is unsafe mobilising without a wheelchair, and that a wheelchair would be their primary means of mobility indoors, within their home.</w:t>
      </w:r>
    </w:p>
    <w:p w14:paraId="24FE2510" w14:textId="77777777" w:rsidR="007548CD" w:rsidRPr="00051FB0" w:rsidRDefault="007548CD">
      <w:pPr>
        <w:rPr>
          <w:sz w:val="18"/>
          <w:szCs w:val="18"/>
        </w:rPr>
      </w:pPr>
    </w:p>
    <w:p w14:paraId="44E091C8" w14:textId="77777777" w:rsidR="00840597" w:rsidRPr="00051FB0" w:rsidRDefault="0084059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051FB0" w14:paraId="054EE00D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76457D9E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2F1200A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7671365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85FFBE2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5D0EB2B9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3DF6091F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22C8BF28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A5A33A8" w14:textId="77777777" w:rsidR="00840597" w:rsidRPr="00051FB0" w:rsidRDefault="00D468E3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17C6A81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3EDACA1F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17EB5793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A8B5940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EEBC498" w14:textId="77777777" w:rsidR="00840597" w:rsidRPr="00051FB0" w:rsidRDefault="00D468E3" w:rsidP="00BA26EE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5E1B49E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543A" w:rsidRPr="00051FB0" w14:paraId="52200D67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6A88CDFE" w14:textId="77777777" w:rsidR="00A0543A" w:rsidRPr="00051FB0" w:rsidRDefault="00677EDC" w:rsidP="00A0543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614D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0543A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D537519" w14:textId="77777777" w:rsidR="00A0543A" w:rsidRPr="00051FB0" w:rsidRDefault="00A0543A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5C0022C" w14:textId="77777777" w:rsidR="00A0543A" w:rsidRPr="00051FB0" w:rsidRDefault="00A0543A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4E7" w:rsidRPr="00051FB0" w14:paraId="0F951F13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32AF03D5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have obtained the patient’s consent to refer to </w:t>
            </w:r>
            <w:r w:rsidR="00BA26EE" w:rsidRPr="00051FB0">
              <w:rPr>
                <w:rFonts w:asciiTheme="minorHAnsi" w:hAnsiTheme="minorHAnsi"/>
                <w:b/>
                <w:sz w:val="18"/>
                <w:szCs w:val="18"/>
              </w:rPr>
              <w:t>AJM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F32CCEE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OR – I am acting in their best interests by referring: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5AECBC66" w14:textId="77777777" w:rsidR="00FB74E7" w:rsidRPr="00051FB0" w:rsidRDefault="00FB74E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7046B4C" w14:textId="77777777" w:rsidR="00FB74E7" w:rsidRPr="00051FB0" w:rsidRDefault="00FB74E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D5D4EC" w14:textId="77777777" w:rsidR="00840597" w:rsidRPr="00051FB0" w:rsidRDefault="00840597" w:rsidP="00F06B03">
      <w:pPr>
        <w:rPr>
          <w:sz w:val="18"/>
          <w:szCs w:val="18"/>
        </w:rPr>
      </w:pPr>
    </w:p>
    <w:sectPr w:rsidR="00840597" w:rsidRPr="00051FB0" w:rsidSect="00286588">
      <w:headerReference w:type="default" r:id="rId17"/>
      <w:footerReference w:type="default" r:id="rId18"/>
      <w:pgSz w:w="11906" w:h="16838" w:code="9"/>
      <w:pgMar w:top="720" w:right="720" w:bottom="720" w:left="720" w:header="561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4374" w14:textId="77777777" w:rsidR="00677EDC" w:rsidRDefault="00677EDC" w:rsidP="00C031F5">
      <w:r>
        <w:separator/>
      </w:r>
    </w:p>
  </w:endnote>
  <w:endnote w:type="continuationSeparator" w:id="0">
    <w:p w14:paraId="0A62A567" w14:textId="77777777" w:rsidR="00677EDC" w:rsidRDefault="00677EDC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705" w:type="dxa"/>
      <w:tblInd w:w="8365" w:type="dxa"/>
      <w:tblLook w:val="04A0" w:firstRow="1" w:lastRow="0" w:firstColumn="1" w:lastColumn="0" w:noHBand="0" w:noVBand="1"/>
    </w:tblPr>
    <w:tblGrid>
      <w:gridCol w:w="1742"/>
      <w:gridCol w:w="963"/>
    </w:tblGrid>
    <w:tr w:rsidR="00900E27" w14:paraId="3F7B58CB" w14:textId="77777777" w:rsidTr="00900E27">
      <w:trPr>
        <w:trHeight w:val="70"/>
      </w:trPr>
      <w:tc>
        <w:tcPr>
          <w:tcW w:w="1742" w:type="dxa"/>
        </w:tcPr>
        <w:p w14:paraId="306345BC" w14:textId="16A35C90" w:rsidR="00900E27" w:rsidRPr="00165C10" w:rsidRDefault="00900E27" w:rsidP="001A6557">
          <w:pPr>
            <w:pStyle w:val="Footer"/>
            <w:rPr>
              <w:sz w:val="16"/>
              <w:szCs w:val="16"/>
            </w:rPr>
          </w:pPr>
        </w:p>
      </w:tc>
      <w:tc>
        <w:tcPr>
          <w:tcW w:w="963" w:type="dxa"/>
        </w:tcPr>
        <w:p w14:paraId="5DD13F6E" w14:textId="77777777" w:rsidR="00900E27" w:rsidRDefault="00900E27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7A0A4AEB" w14:textId="39D24F85" w:rsidR="007D5864" w:rsidRPr="001A6557" w:rsidRDefault="00900E27" w:rsidP="001A655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0C65" w14:textId="77777777" w:rsidR="00677EDC" w:rsidRDefault="00677EDC" w:rsidP="00C031F5">
      <w:r>
        <w:separator/>
      </w:r>
    </w:p>
  </w:footnote>
  <w:footnote w:type="continuationSeparator" w:id="0">
    <w:p w14:paraId="5FC1DA27" w14:textId="77777777" w:rsidR="00677EDC" w:rsidRDefault="00677EDC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918"/>
      <w:gridCol w:w="1701"/>
    </w:tblGrid>
    <w:tr w:rsidR="007D5864" w14:paraId="3E98C015" w14:textId="77777777" w:rsidTr="008861DD">
      <w:tc>
        <w:tcPr>
          <w:tcW w:w="1276" w:type="dxa"/>
        </w:tcPr>
        <w:p w14:paraId="556A7546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4E2F63B2" wp14:editId="0B108FB7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021EDD8" w14:textId="77777777" w:rsidR="008861DD" w:rsidRDefault="008861DD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 xml:space="preserve">North East London Wheelchair Service  </w:t>
          </w:r>
        </w:p>
        <w:p w14:paraId="60AE7B7E" w14:textId="77777777" w:rsidR="007D5864" w:rsidRPr="008861DD" w:rsidRDefault="008861DD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 w:rsidRPr="008861DD">
            <w:rPr>
              <w:rFonts w:cs="Arial"/>
              <w:b/>
              <w:color w:val="000000"/>
              <w:sz w:val="22"/>
              <w:szCs w:val="22"/>
            </w:rPr>
            <w:t xml:space="preserve">Barking and </w:t>
          </w:r>
          <w:proofErr w:type="gramStart"/>
          <w:r w:rsidRPr="008861DD">
            <w:rPr>
              <w:rFonts w:cs="Arial"/>
              <w:b/>
              <w:color w:val="000000"/>
              <w:sz w:val="22"/>
              <w:szCs w:val="22"/>
            </w:rPr>
            <w:t>Dagenham,Havering</w:t>
          </w:r>
          <w:proofErr w:type="gramEnd"/>
          <w:r w:rsidRPr="008861DD">
            <w:rPr>
              <w:rFonts w:cs="Arial"/>
              <w:b/>
              <w:color w:val="000000"/>
              <w:sz w:val="22"/>
              <w:szCs w:val="22"/>
            </w:rPr>
            <w:t xml:space="preserve"> and Redbridge Clinical Commissioning Groups</w:t>
          </w:r>
        </w:p>
        <w:p w14:paraId="20C46CB6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701" w:type="dxa"/>
          <w:vAlign w:val="center"/>
        </w:tcPr>
        <w:p w14:paraId="2A8B5716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566101D" wp14:editId="0784D798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0DBE59" w14:textId="77777777" w:rsidR="007D5864" w:rsidRDefault="007D5864" w:rsidP="00900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5C"/>
    <w:rsid w:val="00005B04"/>
    <w:rsid w:val="00020C7B"/>
    <w:rsid w:val="0004119D"/>
    <w:rsid w:val="00044417"/>
    <w:rsid w:val="00051FB0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36D0"/>
    <w:rsid w:val="00116DE4"/>
    <w:rsid w:val="00134A7F"/>
    <w:rsid w:val="001476C1"/>
    <w:rsid w:val="001626F3"/>
    <w:rsid w:val="00177BF0"/>
    <w:rsid w:val="00196254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86588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07C86"/>
    <w:rsid w:val="004118A8"/>
    <w:rsid w:val="00423C5C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77EDC"/>
    <w:rsid w:val="00680D2D"/>
    <w:rsid w:val="00685C18"/>
    <w:rsid w:val="00691A7A"/>
    <w:rsid w:val="0069657C"/>
    <w:rsid w:val="00696AF3"/>
    <w:rsid w:val="006A5781"/>
    <w:rsid w:val="006A6CF9"/>
    <w:rsid w:val="006E3DB8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861DD"/>
    <w:rsid w:val="008B1A80"/>
    <w:rsid w:val="008D231B"/>
    <w:rsid w:val="008D58BA"/>
    <w:rsid w:val="008E0E06"/>
    <w:rsid w:val="008E2C29"/>
    <w:rsid w:val="00900E27"/>
    <w:rsid w:val="00900FB1"/>
    <w:rsid w:val="009134CB"/>
    <w:rsid w:val="00916118"/>
    <w:rsid w:val="009176AD"/>
    <w:rsid w:val="009212D7"/>
    <w:rsid w:val="00934145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6197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61AAF"/>
  <w15:docId w15:val="{6D65F087-32DC-40D2-BE21-72A47C7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yshire@ajmhealthcare.or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JM%20Full%20Referral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5E7C-3A84-4CA3-8DD3-85CFFD71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AJM Full Referral (002)</Template>
  <TotalTime>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8645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Rajpreet Nahal</dc:creator>
  <cp:lastModifiedBy>Nathan Robson</cp:lastModifiedBy>
  <cp:revision>2</cp:revision>
  <cp:lastPrinted>2019-12-02T09:56:00Z</cp:lastPrinted>
  <dcterms:created xsi:type="dcterms:W3CDTF">2020-10-08T13:34:00Z</dcterms:created>
  <dcterms:modified xsi:type="dcterms:W3CDTF">2020-10-08T13:34:00Z</dcterms:modified>
</cp:coreProperties>
</file>