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6B8C" w14:textId="77777777" w:rsidR="001B061D" w:rsidRPr="00051FB0" w:rsidRDefault="001B061D" w:rsidP="005E14D6">
      <w:pPr>
        <w:rPr>
          <w:rFonts w:ascii="Arial" w:hAnsi="Arial" w:cs="Arial"/>
          <w:sz w:val="18"/>
          <w:szCs w:val="18"/>
        </w:rPr>
      </w:pPr>
      <w:r w:rsidRPr="00051FB0">
        <w:rPr>
          <w:rFonts w:ascii="Arial" w:hAnsi="Arial" w:cs="Arial"/>
          <w:b/>
          <w:sz w:val="18"/>
          <w:szCs w:val="18"/>
        </w:rPr>
        <w:t>Referral Form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20"/>
      </w:tblGrid>
      <w:tr w:rsidR="00474C79" w:rsidRPr="00051FB0" w14:paraId="63808A51" w14:textId="77777777" w:rsidTr="00196254">
        <w:trPr>
          <w:cantSplit/>
          <w:trHeight w:val="949"/>
        </w:trPr>
        <w:tc>
          <w:tcPr>
            <w:tcW w:w="5812" w:type="dxa"/>
            <w:shd w:val="clear" w:color="auto" w:fill="auto"/>
          </w:tcPr>
          <w:p w14:paraId="7A089161" w14:textId="77777777" w:rsidR="00474C79" w:rsidRPr="00051FB0" w:rsidRDefault="00474C79" w:rsidP="00B6253B">
            <w:pPr>
              <w:pStyle w:val="Header"/>
              <w:jc w:val="both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This form must be completed by a Healthcare Professional; missing information will lead to delays in provision.  Please return this form using the details at the bottom of the page.  </w:t>
            </w:r>
          </w:p>
          <w:p w14:paraId="35BE26EE" w14:textId="6C617B65" w:rsidR="00474C79" w:rsidRPr="00051FB0" w:rsidRDefault="009212D7" w:rsidP="00B6253B">
            <w:pPr>
              <w:pStyle w:val="Header"/>
              <w:jc w:val="both"/>
              <w:rPr>
                <w:b/>
                <w:sz w:val="18"/>
                <w:szCs w:val="18"/>
              </w:rPr>
            </w:pPr>
            <w:r w:rsidRPr="00051FB0">
              <w:rPr>
                <w:b/>
                <w:color w:val="FF0000"/>
                <w:sz w:val="18"/>
                <w:szCs w:val="18"/>
              </w:rPr>
              <w:t>The Wheelchair Service</w:t>
            </w:r>
            <w:r w:rsidR="00474C79" w:rsidRPr="00051FB0">
              <w:rPr>
                <w:b/>
                <w:color w:val="FF0000"/>
                <w:sz w:val="18"/>
                <w:szCs w:val="18"/>
              </w:rPr>
              <w:t xml:space="preserve"> can only supply </w:t>
            </w:r>
            <w:r w:rsidR="00E03882" w:rsidRPr="00051FB0">
              <w:rPr>
                <w:b/>
                <w:color w:val="FF0000"/>
                <w:sz w:val="18"/>
                <w:szCs w:val="18"/>
              </w:rPr>
              <w:t xml:space="preserve">equipment </w:t>
            </w:r>
            <w:r w:rsidR="00474C79" w:rsidRPr="00051FB0">
              <w:rPr>
                <w:b/>
                <w:color w:val="FF0000"/>
                <w:sz w:val="18"/>
                <w:szCs w:val="18"/>
              </w:rPr>
              <w:t>to people where the wheelchair will be the primary means of mobility INDOORS.</w:t>
            </w:r>
          </w:p>
        </w:tc>
        <w:tc>
          <w:tcPr>
            <w:tcW w:w="4820" w:type="dxa"/>
            <w:shd w:val="clear" w:color="auto" w:fill="auto"/>
          </w:tcPr>
          <w:p w14:paraId="5AE8597E" w14:textId="20F5870A" w:rsidR="00474C79" w:rsidRPr="00051FB0" w:rsidRDefault="00474C79" w:rsidP="001962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51FB0">
              <w:rPr>
                <w:b/>
                <w:color w:val="FF0000"/>
                <w:sz w:val="18"/>
                <w:szCs w:val="18"/>
              </w:rPr>
              <w:t xml:space="preserve">Please return forms </w:t>
            </w:r>
            <w:r w:rsidR="009919AC" w:rsidRPr="00051FB0">
              <w:rPr>
                <w:b/>
                <w:color w:val="FF0000"/>
                <w:sz w:val="18"/>
                <w:szCs w:val="18"/>
              </w:rPr>
              <w:t>to: -</w:t>
            </w:r>
          </w:p>
          <w:p w14:paraId="468FC94F" w14:textId="5978A6E4" w:rsidR="008861DD" w:rsidRPr="00051FB0" w:rsidRDefault="00474C79" w:rsidP="00196254">
            <w:pPr>
              <w:pStyle w:val="Footer"/>
              <w:jc w:val="center"/>
              <w:rPr>
                <w:rFonts w:cs="Arial"/>
                <w:b/>
                <w:sz w:val="18"/>
                <w:szCs w:val="18"/>
              </w:rPr>
            </w:pPr>
            <w:r w:rsidRPr="00051FB0">
              <w:rPr>
                <w:rFonts w:cs="Arial"/>
                <w:b/>
                <w:sz w:val="18"/>
                <w:szCs w:val="18"/>
              </w:rPr>
              <w:t>AJM Healthcare</w:t>
            </w:r>
            <w:r w:rsidR="00196254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8861DD" w:rsidRPr="00051FB0">
              <w:rPr>
                <w:rFonts w:cs="Arial"/>
                <w:b/>
                <w:sz w:val="18"/>
                <w:szCs w:val="18"/>
              </w:rPr>
              <w:t xml:space="preserve">Unit </w:t>
            </w:r>
            <w:r w:rsidR="009919AC">
              <w:rPr>
                <w:rFonts w:cs="Arial"/>
                <w:b/>
                <w:sz w:val="18"/>
                <w:szCs w:val="18"/>
              </w:rPr>
              <w:t>18</w:t>
            </w:r>
            <w:r w:rsidR="0020290B">
              <w:rPr>
                <w:rFonts w:cs="Arial"/>
                <w:b/>
                <w:sz w:val="18"/>
                <w:szCs w:val="18"/>
              </w:rPr>
              <w:t>,</w:t>
            </w:r>
            <w:r w:rsidR="009919A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0290B">
              <w:rPr>
                <w:rFonts w:cs="Arial"/>
                <w:b/>
                <w:sz w:val="18"/>
                <w:szCs w:val="18"/>
              </w:rPr>
              <w:t xml:space="preserve">The </w:t>
            </w:r>
            <w:r w:rsidR="009919AC">
              <w:rPr>
                <w:rFonts w:cs="Arial"/>
                <w:b/>
                <w:sz w:val="18"/>
                <w:szCs w:val="18"/>
              </w:rPr>
              <w:t>I</w:t>
            </w:r>
            <w:r w:rsidR="0020290B">
              <w:rPr>
                <w:rFonts w:cs="Arial"/>
                <w:b/>
                <w:sz w:val="18"/>
                <w:szCs w:val="18"/>
              </w:rPr>
              <w:t>O</w:t>
            </w:r>
            <w:r w:rsidR="009919AC">
              <w:rPr>
                <w:rFonts w:cs="Arial"/>
                <w:b/>
                <w:sz w:val="18"/>
                <w:szCs w:val="18"/>
              </w:rPr>
              <w:t xml:space="preserve"> Centre</w:t>
            </w:r>
            <w:r w:rsidR="00196254">
              <w:rPr>
                <w:rFonts w:cs="Arial"/>
                <w:b/>
                <w:sz w:val="18"/>
                <w:szCs w:val="18"/>
              </w:rPr>
              <w:t>,</w:t>
            </w:r>
            <w:r w:rsidR="0020290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200D2">
              <w:rPr>
                <w:rFonts w:cs="Arial"/>
                <w:b/>
                <w:sz w:val="18"/>
                <w:szCs w:val="18"/>
              </w:rPr>
              <w:t>59</w:t>
            </w:r>
            <w:r w:rsidR="009919AC">
              <w:rPr>
                <w:rFonts w:cs="Arial"/>
                <w:b/>
                <w:sz w:val="18"/>
                <w:szCs w:val="18"/>
              </w:rPr>
              <w:t>-71 River Road</w:t>
            </w:r>
            <w:r w:rsidR="008861DD" w:rsidRPr="00051FB0">
              <w:rPr>
                <w:rFonts w:cs="Arial"/>
                <w:b/>
                <w:sz w:val="18"/>
                <w:szCs w:val="18"/>
              </w:rPr>
              <w:t>,</w:t>
            </w:r>
            <w:r w:rsidR="009919AC">
              <w:rPr>
                <w:rFonts w:cs="Arial"/>
                <w:b/>
                <w:sz w:val="18"/>
                <w:szCs w:val="18"/>
              </w:rPr>
              <w:t xml:space="preserve"> Barking, IG11 0DR</w:t>
            </w:r>
          </w:p>
          <w:p w14:paraId="152AB0BF" w14:textId="77777777" w:rsidR="008861DD" w:rsidRPr="00051FB0" w:rsidRDefault="00000000" w:rsidP="00196254">
            <w:pPr>
              <w:pStyle w:val="Footer"/>
              <w:jc w:val="center"/>
              <w:rPr>
                <w:b/>
                <w:sz w:val="18"/>
                <w:szCs w:val="18"/>
              </w:rPr>
            </w:pPr>
            <w:hyperlink r:id="rId8" w:history="1">
              <w:r w:rsidR="007B5D66" w:rsidRPr="00051FB0">
                <w:rPr>
                  <w:rStyle w:val="Hyperlink"/>
                  <w:b/>
                  <w:sz w:val="18"/>
                  <w:szCs w:val="18"/>
                </w:rPr>
                <w:t>EMAIL</w:t>
              </w:r>
            </w:hyperlink>
            <w:r w:rsidR="008861DD" w:rsidRPr="00051FB0">
              <w:rPr>
                <w:rStyle w:val="Hyperlink"/>
                <w:b/>
                <w:sz w:val="18"/>
                <w:szCs w:val="18"/>
              </w:rPr>
              <w:t>:northeastlondon@ajmhealthcare.org</w:t>
            </w:r>
            <w:r w:rsidR="00717C12" w:rsidRPr="00051FB0">
              <w:rPr>
                <w:b/>
                <w:sz w:val="18"/>
                <w:szCs w:val="18"/>
              </w:rPr>
              <w:t xml:space="preserve"> </w:t>
            </w:r>
          </w:p>
          <w:p w14:paraId="0EBF7F3A" w14:textId="10252C31" w:rsidR="00474C79" w:rsidRPr="00051FB0" w:rsidRDefault="008861DD" w:rsidP="00196254">
            <w:pPr>
              <w:pStyle w:val="Footer"/>
              <w:jc w:val="center"/>
              <w:rPr>
                <w:b/>
                <w:color w:val="0070C0"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 No: 0808 169 1040</w:t>
            </w:r>
            <w:r w:rsidR="0019625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196254">
              <w:rPr>
                <w:b/>
                <w:sz w:val="18"/>
                <w:szCs w:val="18"/>
              </w:rPr>
              <w:t xml:space="preserve">| </w:t>
            </w:r>
            <w:r w:rsidR="00717C12" w:rsidRPr="00051FB0">
              <w:rPr>
                <w:b/>
                <w:sz w:val="18"/>
                <w:szCs w:val="18"/>
              </w:rPr>
              <w:t xml:space="preserve"> </w:t>
            </w:r>
            <w:r w:rsidR="00474C79" w:rsidRPr="00051FB0">
              <w:rPr>
                <w:rFonts w:cs="Arial"/>
                <w:b/>
                <w:sz w:val="18"/>
                <w:szCs w:val="18"/>
              </w:rPr>
              <w:t>Fax</w:t>
            </w:r>
            <w:proofErr w:type="gramEnd"/>
            <w:r w:rsidRPr="00051FB0">
              <w:rPr>
                <w:rFonts w:cs="Arial"/>
                <w:b/>
                <w:sz w:val="18"/>
                <w:szCs w:val="18"/>
              </w:rPr>
              <w:t xml:space="preserve"> No: 0808 133 0184</w:t>
            </w:r>
          </w:p>
        </w:tc>
      </w:tr>
    </w:tbl>
    <w:p w14:paraId="554732BF" w14:textId="77777777" w:rsidR="000C66B3" w:rsidRPr="00196254" w:rsidRDefault="000C66B3">
      <w:pPr>
        <w:rPr>
          <w:b/>
          <w:sz w:val="2"/>
          <w:szCs w:val="2"/>
        </w:rPr>
      </w:pPr>
    </w:p>
    <w:p w14:paraId="2772A3C1" w14:textId="77777777" w:rsidR="009A1937" w:rsidRPr="00051FB0" w:rsidRDefault="009A193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F418FA" w:rsidRPr="00051FB0" w14:paraId="2501A0EC" w14:textId="77777777" w:rsidTr="0099119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400D8D6" w14:textId="77777777" w:rsidR="00F418FA" w:rsidRPr="00051FB0" w:rsidRDefault="000C173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Palliative user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5F8B6CA5" w14:textId="77777777" w:rsidR="00F418FA" w:rsidRPr="00051FB0" w:rsidRDefault="00000000" w:rsidP="0038646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8F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2D3ED28" w14:textId="77777777" w:rsidR="00F418FA" w:rsidRPr="00051FB0" w:rsidRDefault="00F418FA" w:rsidP="00F418FA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Required for discharge </w:t>
            </w:r>
            <w:sdt>
              <w:sdtPr>
                <w:rPr>
                  <w:sz w:val="18"/>
                  <w:szCs w:val="18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DCAA3" w14:textId="77777777" w:rsidR="00F418FA" w:rsidRPr="00051FB0" w:rsidRDefault="00F418FA" w:rsidP="0038646B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37E0C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70FF" w14:textId="77777777" w:rsidR="00F418FA" w:rsidRPr="00051FB0" w:rsidRDefault="00F418F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6A9EB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</w:tr>
      <w:tr w:rsidR="00F418FA" w:rsidRPr="00051FB0" w14:paraId="22FF6238" w14:textId="77777777" w:rsidTr="00991199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873DA6" w14:textId="77777777" w:rsidR="00F418FA" w:rsidRPr="00051FB0" w:rsidRDefault="000C173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Current pressure wound (grade 3-4)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4154E0D2" w14:textId="77777777" w:rsidR="00F418FA" w:rsidRPr="00051FB0" w:rsidRDefault="00000000" w:rsidP="0038646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1D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41B81F" w14:textId="77777777" w:rsidR="00F418FA" w:rsidRPr="00051FB0" w:rsidRDefault="00F418FA" w:rsidP="0038646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16351" w14:textId="77777777" w:rsidR="00F418FA" w:rsidRPr="00051FB0" w:rsidRDefault="00F418FA" w:rsidP="0038646B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BDD2F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4E35" w14:textId="1C0C0676" w:rsidR="00F418FA" w:rsidRPr="00051FB0" w:rsidRDefault="00F418F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Weigh</w:t>
            </w:r>
            <w:r w:rsidR="00051FB0" w:rsidRPr="00051FB0">
              <w:rPr>
                <w:b/>
                <w:bCs/>
                <w:sz w:val="18"/>
                <w:szCs w:val="18"/>
              </w:rPr>
              <w:t>t</w:t>
            </w:r>
            <w:r w:rsidRPr="00051FB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22418" w14:textId="77777777" w:rsidR="00F418FA" w:rsidRPr="00051FB0" w:rsidRDefault="00F418FA" w:rsidP="003864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B17292E" w14:textId="77777777" w:rsidR="009A1937" w:rsidRPr="00196254" w:rsidRDefault="009A1937">
      <w:pPr>
        <w:rPr>
          <w:b/>
          <w:sz w:val="2"/>
          <w:szCs w:val="2"/>
        </w:rPr>
      </w:pPr>
    </w:p>
    <w:p w14:paraId="0293A20E" w14:textId="77777777" w:rsidR="009A1937" w:rsidRPr="00051FB0" w:rsidRDefault="009A1937" w:rsidP="009A193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Please could you see this person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9A1937" w:rsidRPr="00051FB0" w14:paraId="0C46BC2E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BCAC7A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31C9C6" w14:textId="77777777" w:rsidR="009A1937" w:rsidRPr="00051FB0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216684D" w14:textId="77777777" w:rsidR="009A1937" w:rsidRPr="00051FB0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AC34BB" w14:textId="77777777" w:rsidR="009A1937" w:rsidRPr="00051FB0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96FACD8" w14:textId="77777777" w:rsidR="009A1937" w:rsidRPr="00051FB0" w:rsidRDefault="009A1937" w:rsidP="009A1937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>Indoors only</w:t>
            </w:r>
          </w:p>
        </w:tc>
      </w:tr>
      <w:tr w:rsidR="009A1937" w:rsidRPr="00051FB0" w14:paraId="5C11EDF0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ADDECC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7948E06B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D65E6E" w14:textId="77777777" w:rsidR="009A1937" w:rsidRPr="00051FB0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69F1A203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E13743" w14:textId="77777777" w:rsidR="009A1937" w:rsidRPr="00051FB0" w:rsidRDefault="009A1937" w:rsidP="009A1937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>Indoor and outdoor</w:t>
            </w:r>
          </w:p>
        </w:tc>
      </w:tr>
      <w:tr w:rsidR="009A1937" w:rsidRPr="00051FB0" w14:paraId="00C5122C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E1FFE8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17233A74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863F72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623CC0F1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C2D729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051FB0" w14:paraId="74DCC812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56C008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5211C687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A034C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285D391A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6460A8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051FB0" w14:paraId="23261BEA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F45FD6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E0D73FA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527127E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6FD28FD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1A5B1D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051FB0" w14:paraId="42061D64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099237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3AEFEA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Chair 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12DD17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B8A994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Other: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4E4DA8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051FB0" w14:paraId="12654229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A26CBA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20EE3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1E2EC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14:paraId="781B4402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490CFD7B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051FB0" w14:paraId="6E8E609E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A7D6A4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EE230D0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677703B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F196B04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2B3B4A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051FB0" w14:paraId="72D22463" w14:textId="77777777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1D8C53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9D40F6" w14:textId="77777777" w:rsidR="009A1937" w:rsidRPr="00051FB0" w:rsidRDefault="00000000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37" w:rsidRPr="00051FB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051FB0">
              <w:rPr>
                <w:rFonts w:asciiTheme="minorHAnsi" w:hAnsiTheme="minorHAnsi"/>
                <w:bCs/>
                <w:sz w:val="18"/>
                <w:szCs w:val="18"/>
              </w:rPr>
              <w:t xml:space="preserve"> Please complete the request form at the end of this referral</w:t>
            </w:r>
            <w:r w:rsidR="00C65DCB" w:rsidRPr="00051FB0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14:paraId="02CAD019" w14:textId="77777777" w:rsidR="009A1937" w:rsidRPr="00196254" w:rsidRDefault="009A1937">
      <w:pPr>
        <w:rPr>
          <w:b/>
          <w:sz w:val="2"/>
          <w:szCs w:val="2"/>
        </w:rPr>
      </w:pPr>
    </w:p>
    <w:p w14:paraId="399DF260" w14:textId="77777777" w:rsidR="00177BF0" w:rsidRPr="00051FB0" w:rsidRDefault="00177BF0" w:rsidP="00177BF0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177BF0" w:rsidRPr="00051FB0" w14:paraId="28F31200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B68158E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User’s first name: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0FE0C5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2ECCE4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NHS number: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77332C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5374C4A5" w14:textId="77777777" w:rsidTr="00CA4F1F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065CE0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User’s surname:</w:t>
            </w:r>
          </w:p>
        </w:tc>
        <w:tc>
          <w:tcPr>
            <w:tcW w:w="3100" w:type="dxa"/>
            <w:gridSpan w:val="6"/>
            <w:vMerge w:val="restart"/>
            <w:shd w:val="clear" w:color="auto" w:fill="auto"/>
            <w:vAlign w:val="center"/>
          </w:tcPr>
          <w:p w14:paraId="5F25ACCE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436333DA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14:paraId="4FC903F1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Mr</w:t>
            </w:r>
          </w:p>
        </w:tc>
        <w:tc>
          <w:tcPr>
            <w:tcW w:w="567" w:type="dxa"/>
            <w:shd w:val="clear" w:color="auto" w:fill="auto"/>
          </w:tcPr>
          <w:p w14:paraId="6DA914E8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Mrs</w:t>
            </w:r>
          </w:p>
        </w:tc>
        <w:tc>
          <w:tcPr>
            <w:tcW w:w="691" w:type="dxa"/>
            <w:shd w:val="clear" w:color="auto" w:fill="auto"/>
          </w:tcPr>
          <w:p w14:paraId="0A93F8C1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Miss</w:t>
            </w:r>
          </w:p>
        </w:tc>
        <w:tc>
          <w:tcPr>
            <w:tcW w:w="585" w:type="dxa"/>
            <w:shd w:val="clear" w:color="auto" w:fill="auto"/>
          </w:tcPr>
          <w:p w14:paraId="69BAA9F3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Ms</w:t>
            </w:r>
          </w:p>
        </w:tc>
        <w:tc>
          <w:tcPr>
            <w:tcW w:w="519" w:type="dxa"/>
            <w:shd w:val="clear" w:color="auto" w:fill="auto"/>
          </w:tcPr>
          <w:p w14:paraId="3916C511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3992E555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Other</w:t>
            </w:r>
          </w:p>
        </w:tc>
      </w:tr>
      <w:tr w:rsidR="00177BF0" w:rsidRPr="00051FB0" w14:paraId="47239C0E" w14:textId="77777777" w:rsidTr="00CA4F1F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A8D4D1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auto"/>
          </w:tcPr>
          <w:p w14:paraId="04F93ED4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68EC09E1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14:paraId="4243E5CA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14:paraId="41D3432F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1" w:type="dxa"/>
                <w:shd w:val="clear" w:color="auto" w:fill="auto"/>
              </w:tcPr>
              <w:p w14:paraId="60C542E1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5" w:type="dxa"/>
                <w:shd w:val="clear" w:color="auto" w:fill="auto"/>
              </w:tcPr>
              <w:p w14:paraId="0AA3A5A8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  <w:shd w:val="clear" w:color="auto" w:fill="auto"/>
              </w:tcPr>
              <w:p w14:paraId="4316D16F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5D6D5A07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</w:p>
        </w:tc>
      </w:tr>
      <w:tr w:rsidR="00177BF0" w:rsidRPr="00051FB0" w14:paraId="2D66CE26" w14:textId="77777777" w:rsidTr="00CA4F1F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2692F0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2EDFD077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B4D1F73" w14:textId="77777777" w:rsidR="00177BF0" w:rsidRPr="00051FB0" w:rsidRDefault="00177BF0" w:rsidP="000C173A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8BC5DCA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543B86A0" w14:textId="77777777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FF5162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204AD" w14:textId="77777777" w:rsidR="00177BF0" w:rsidRPr="00051FB0" w:rsidRDefault="00000000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5DA4627" w14:textId="77777777" w:rsidR="00177BF0" w:rsidRPr="00051FB0" w:rsidRDefault="00000000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Med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20FD3" w14:textId="77777777" w:rsidR="00177BF0" w:rsidRPr="00051FB0" w:rsidRDefault="00000000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5CE5DA55" w14:textId="77777777" w:rsidR="00177BF0" w:rsidRPr="00051FB0" w:rsidRDefault="00000000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D00F" w14:textId="77777777" w:rsidR="00177BF0" w:rsidRPr="00051FB0" w:rsidRDefault="00177BF0" w:rsidP="007D5864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3BBFD8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2F0AAA77" w14:textId="77777777" w:rsidTr="00177BF0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A89B12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Does user have capacity?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0151A715" w14:textId="77777777" w:rsidR="00177BF0" w:rsidRPr="00051FB0" w:rsidRDefault="00000000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If user </w:t>
            </w:r>
            <w:r w:rsidR="00177BF0" w:rsidRPr="00051FB0">
              <w:rPr>
                <w:rFonts w:asciiTheme="minorHAnsi" w:hAnsiTheme="minorHAnsi"/>
                <w:b/>
                <w:bCs/>
                <w:sz w:val="18"/>
                <w:szCs w:val="18"/>
              </w:rPr>
              <w:t>does not</w:t>
            </w:r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have capacity include contact details of who will act in their best interests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3483842E" w14:textId="77777777" w:rsidR="00177BF0" w:rsidRPr="00051FB0" w:rsidRDefault="00177BF0" w:rsidP="00177BF0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This individual represents a safety concern for lone </w:t>
            </w:r>
            <w:proofErr w:type="gramStart"/>
            <w:r w:rsidRPr="00051FB0">
              <w:rPr>
                <w:b/>
                <w:sz w:val="18"/>
                <w:szCs w:val="18"/>
              </w:rPr>
              <w:t>workers</w:t>
            </w:r>
            <w:proofErr w:type="gramEnd"/>
          </w:p>
          <w:p w14:paraId="3472B15A" w14:textId="77777777" w:rsidR="00177BF0" w:rsidRPr="00051FB0" w:rsidRDefault="00000000" w:rsidP="00177BF0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051FB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b/>
                <w:sz w:val="18"/>
                <w:szCs w:val="18"/>
              </w:rPr>
              <w:t xml:space="preserve">   Yes: </w:t>
            </w:r>
          </w:p>
        </w:tc>
      </w:tr>
      <w:tr w:rsidR="00177BF0" w:rsidRPr="00051FB0" w14:paraId="1C3BEEBD" w14:textId="77777777" w:rsidTr="007D5864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3A747B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Address (including postcode):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28935B54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38236FFF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Main contact (if not user):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8C523E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0E193BA3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4296D0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Telephone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0FA06E5A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18B61C6F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Funding source: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1D6D8879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Local healthcare funding</w:t>
            </w:r>
          </w:p>
        </w:tc>
      </w:tr>
      <w:tr w:rsidR="00177BF0" w:rsidRPr="00051FB0" w14:paraId="08F97CE8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11A019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Mobile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3437CEA7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5BFFA1FA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78F5CE55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Continuing Healthcare</w:t>
            </w:r>
          </w:p>
        </w:tc>
      </w:tr>
      <w:tr w:rsidR="00177BF0" w:rsidRPr="00051FB0" w14:paraId="12160683" w14:textId="77777777" w:rsidTr="007D5864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3984A7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47A2F999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24E30E2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B620D3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Other:</w:t>
            </w:r>
          </w:p>
        </w:tc>
      </w:tr>
      <w:tr w:rsidR="00177BF0" w:rsidRPr="00051FB0" w14:paraId="252FF7AF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048A7B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41880C" w14:textId="77777777" w:rsidR="00177BF0" w:rsidRPr="00051FB0" w:rsidRDefault="00000000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0CF578" w14:textId="77777777" w:rsidR="00177BF0" w:rsidRPr="00051FB0" w:rsidRDefault="00000000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31F6E1" w14:textId="77777777" w:rsidR="00177BF0" w:rsidRPr="00051FB0" w:rsidRDefault="00000000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D8DA00" w14:textId="77777777" w:rsidR="00177BF0" w:rsidRPr="00051FB0" w:rsidRDefault="0000000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Interpreter:</w:t>
            </w:r>
          </w:p>
        </w:tc>
      </w:tr>
    </w:tbl>
    <w:p w14:paraId="3C3DCB91" w14:textId="77777777" w:rsidR="00D94601" w:rsidRPr="00196254" w:rsidRDefault="00D94601" w:rsidP="00D94601">
      <w:pPr>
        <w:rPr>
          <w:b/>
          <w:sz w:val="2"/>
          <w:szCs w:val="2"/>
        </w:rPr>
      </w:pPr>
    </w:p>
    <w:p w14:paraId="29B74F19" w14:textId="77777777" w:rsidR="00D94601" w:rsidRPr="00051FB0" w:rsidRDefault="00D94601" w:rsidP="00D94601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Professionals and services involved in user’s care:</w:t>
      </w:r>
    </w:p>
    <w:tbl>
      <w:tblPr>
        <w:tblStyle w:val="TableGrid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266"/>
      </w:tblGrid>
      <w:tr w:rsidR="00134A7F" w:rsidRPr="00051FB0" w14:paraId="121C9E83" w14:textId="77777777" w:rsidTr="00900E27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8622841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8AF2BF7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336815E" w14:textId="77777777" w:rsidR="00134A7F" w:rsidRPr="00051FB0" w:rsidRDefault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Main</w:t>
            </w:r>
            <w:r w:rsidR="00134A7F" w:rsidRPr="00051FB0">
              <w:rPr>
                <w:b/>
                <w:sz w:val="18"/>
                <w:szCs w:val="18"/>
              </w:rPr>
              <w:t xml:space="preserve"> contact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D0DB66E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Contact details</w:t>
            </w:r>
          </w:p>
        </w:tc>
      </w:tr>
      <w:tr w:rsidR="00134A7F" w:rsidRPr="00051FB0" w14:paraId="036865B4" w14:textId="77777777" w:rsidTr="00900E27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14:paraId="6EF9C780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14:paraId="7F677760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3F5BA412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18" w:space="0" w:color="auto"/>
            </w:tcBorders>
          </w:tcPr>
          <w:p w14:paraId="39B22CAB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134A7F" w:rsidRPr="00051FB0" w14:paraId="0039FB00" w14:textId="77777777" w:rsidTr="00900E27">
        <w:trPr>
          <w:trHeight w:val="454"/>
        </w:trPr>
        <w:tc>
          <w:tcPr>
            <w:tcW w:w="1838" w:type="dxa"/>
          </w:tcPr>
          <w:p w14:paraId="57126C1A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Community Physio</w:t>
            </w:r>
          </w:p>
        </w:tc>
        <w:tc>
          <w:tcPr>
            <w:tcW w:w="2964" w:type="dxa"/>
          </w:tcPr>
          <w:p w14:paraId="78CA06BF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7971BD67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B7C078A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134A7F" w:rsidRPr="00051FB0" w14:paraId="0C482A79" w14:textId="77777777" w:rsidTr="00900E27">
        <w:trPr>
          <w:trHeight w:val="454"/>
        </w:trPr>
        <w:tc>
          <w:tcPr>
            <w:tcW w:w="1838" w:type="dxa"/>
          </w:tcPr>
          <w:p w14:paraId="4B5ED583" w14:textId="77777777" w:rsidR="00134A7F" w:rsidRPr="00051FB0" w:rsidRDefault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Education/Work</w:t>
            </w:r>
          </w:p>
        </w:tc>
        <w:tc>
          <w:tcPr>
            <w:tcW w:w="2964" w:type="dxa"/>
          </w:tcPr>
          <w:p w14:paraId="1031EA5F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65F8EFF6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A1AAC14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22E1DD3D" w14:textId="77777777" w:rsidTr="00900E27">
        <w:trPr>
          <w:trHeight w:val="454"/>
        </w:trPr>
        <w:tc>
          <w:tcPr>
            <w:tcW w:w="1838" w:type="dxa"/>
          </w:tcPr>
          <w:p w14:paraId="4792281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Learning disability service</w:t>
            </w:r>
          </w:p>
        </w:tc>
        <w:tc>
          <w:tcPr>
            <w:tcW w:w="2964" w:type="dxa"/>
          </w:tcPr>
          <w:p w14:paraId="4D17F249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AB6B9C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3F00F5C8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42FDFF6B" w14:textId="77777777" w:rsidTr="00900E27">
        <w:trPr>
          <w:trHeight w:val="454"/>
        </w:trPr>
        <w:tc>
          <w:tcPr>
            <w:tcW w:w="1838" w:type="dxa"/>
          </w:tcPr>
          <w:p w14:paraId="4DF12FF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Social care</w:t>
            </w:r>
          </w:p>
        </w:tc>
        <w:tc>
          <w:tcPr>
            <w:tcW w:w="2964" w:type="dxa"/>
          </w:tcPr>
          <w:p w14:paraId="38CB2460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643F4F70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6BD77059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4B7FC9B9" w14:textId="77777777" w:rsidTr="00900E27">
        <w:trPr>
          <w:trHeight w:val="454"/>
        </w:trPr>
        <w:tc>
          <w:tcPr>
            <w:tcW w:w="1838" w:type="dxa"/>
          </w:tcPr>
          <w:p w14:paraId="253C73BB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Speech &amp; Language</w:t>
            </w:r>
          </w:p>
        </w:tc>
        <w:tc>
          <w:tcPr>
            <w:tcW w:w="2964" w:type="dxa"/>
          </w:tcPr>
          <w:p w14:paraId="1B3087D4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FD7A104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7E48D77D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43AC0FF6" w14:textId="77777777" w:rsidTr="00900E27">
        <w:trPr>
          <w:trHeight w:val="454"/>
        </w:trPr>
        <w:tc>
          <w:tcPr>
            <w:tcW w:w="1838" w:type="dxa"/>
          </w:tcPr>
          <w:p w14:paraId="006AAD08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177CB1D3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5BE9BA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C67581D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2DA86742" w14:textId="77777777" w:rsidTr="00900E27">
        <w:trPr>
          <w:trHeight w:val="454"/>
        </w:trPr>
        <w:tc>
          <w:tcPr>
            <w:tcW w:w="1838" w:type="dxa"/>
          </w:tcPr>
          <w:p w14:paraId="3AED3423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38F5E3C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4C2F3010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4953C48E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</w:tbl>
    <w:p w14:paraId="308E297E" w14:textId="77777777" w:rsidR="00F41301" w:rsidRPr="00051FB0" w:rsidRDefault="00F41301" w:rsidP="00F41301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051FB0" w14:paraId="119794A7" w14:textId="77777777" w:rsidTr="00F41301">
        <w:trPr>
          <w:trHeight w:val="270"/>
        </w:trPr>
        <w:tc>
          <w:tcPr>
            <w:tcW w:w="1053" w:type="pct"/>
            <w:shd w:val="clear" w:color="auto" w:fill="auto"/>
          </w:tcPr>
          <w:p w14:paraId="58DA8A6F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lastRenderedPageBreak/>
              <w:t>Name:</w:t>
            </w:r>
          </w:p>
        </w:tc>
        <w:tc>
          <w:tcPr>
            <w:tcW w:w="1469" w:type="pct"/>
            <w:shd w:val="clear" w:color="auto" w:fill="auto"/>
          </w:tcPr>
          <w:p w14:paraId="52FD9EFD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66C92181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1743" w:type="pct"/>
            <w:shd w:val="clear" w:color="auto" w:fill="auto"/>
          </w:tcPr>
          <w:p w14:paraId="4D174AA6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051FB0" w14:paraId="29DCF682" w14:textId="77777777" w:rsidTr="00F41301">
        <w:trPr>
          <w:trHeight w:val="175"/>
        </w:trPr>
        <w:tc>
          <w:tcPr>
            <w:tcW w:w="1053" w:type="pct"/>
            <w:vMerge w:val="restart"/>
            <w:shd w:val="clear" w:color="auto" w:fill="auto"/>
          </w:tcPr>
          <w:p w14:paraId="7F2E960B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Surgery and address (including postcode):</w:t>
            </w:r>
          </w:p>
        </w:tc>
        <w:tc>
          <w:tcPr>
            <w:tcW w:w="1469" w:type="pct"/>
            <w:vMerge w:val="restart"/>
            <w:shd w:val="clear" w:color="auto" w:fill="auto"/>
          </w:tcPr>
          <w:p w14:paraId="393F19DC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44CFDC1F" w14:textId="77777777" w:rsidR="00F41301" w:rsidRPr="00051FB0" w:rsidRDefault="00F41301" w:rsidP="007D5864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Telephone number:</w:t>
            </w:r>
          </w:p>
        </w:tc>
        <w:tc>
          <w:tcPr>
            <w:tcW w:w="1743" w:type="pct"/>
            <w:shd w:val="clear" w:color="auto" w:fill="auto"/>
          </w:tcPr>
          <w:p w14:paraId="753C6ADF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051FB0" w14:paraId="27A334B1" w14:textId="77777777" w:rsidTr="00F41301">
        <w:trPr>
          <w:trHeight w:val="621"/>
        </w:trPr>
        <w:tc>
          <w:tcPr>
            <w:tcW w:w="1053" w:type="pct"/>
            <w:vMerge/>
            <w:shd w:val="clear" w:color="auto" w:fill="auto"/>
          </w:tcPr>
          <w:p w14:paraId="1CE998B1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4893925F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606318B5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Fax number:</w:t>
            </w:r>
          </w:p>
        </w:tc>
        <w:tc>
          <w:tcPr>
            <w:tcW w:w="1743" w:type="pct"/>
            <w:shd w:val="clear" w:color="auto" w:fill="auto"/>
          </w:tcPr>
          <w:p w14:paraId="54B7BB8F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</w:tbl>
    <w:p w14:paraId="3B2938AD" w14:textId="77777777" w:rsidR="00F41301" w:rsidRPr="00196254" w:rsidRDefault="00F41301">
      <w:pPr>
        <w:rPr>
          <w:b/>
          <w:sz w:val="2"/>
          <w:szCs w:val="2"/>
        </w:rPr>
      </w:pPr>
    </w:p>
    <w:p w14:paraId="37701E8A" w14:textId="77777777" w:rsidR="009F30EC" w:rsidRPr="00051FB0" w:rsidRDefault="00177BF0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Medical</w:t>
      </w:r>
      <w:r w:rsidR="00840597" w:rsidRPr="00051FB0">
        <w:rPr>
          <w:b/>
          <w:sz w:val="18"/>
          <w:szCs w:val="18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384"/>
        <w:gridCol w:w="301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736DB8" w:rsidRPr="00051FB0" w14:paraId="01851822" w14:textId="77777777" w:rsidTr="009A1937">
        <w:trPr>
          <w:trHeight w:val="227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5057DE" w14:textId="77777777" w:rsidR="00736DB8" w:rsidRPr="00051FB0" w:rsidRDefault="00736DB8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Height: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C47C148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CEB4A3" w14:textId="77777777" w:rsidR="00736DB8" w:rsidRPr="00051FB0" w:rsidRDefault="00736DB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Diagnosis: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F47DA6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</w:tr>
      <w:tr w:rsidR="00736DB8" w:rsidRPr="00051FB0" w14:paraId="28F54807" w14:textId="77777777" w:rsidTr="009A1937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FB871F" w14:textId="77777777" w:rsidR="00736DB8" w:rsidRPr="00051FB0" w:rsidRDefault="00736DB8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Weight: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17BA7FF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E8D0FB" w14:textId="77777777" w:rsidR="00736DB8" w:rsidRPr="00051FB0" w:rsidRDefault="00736DB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</w:tcPr>
          <w:p w14:paraId="11A60407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358CFFDE" w14:textId="77777777" w:rsidTr="007D5864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D8F2F5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Hip width:</w:t>
            </w:r>
          </w:p>
        </w:tc>
        <w:tc>
          <w:tcPr>
            <w:tcW w:w="18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1ED869B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051CDD6" w14:textId="77777777" w:rsidR="007D5864" w:rsidRPr="00051FB0" w:rsidRDefault="007D5864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See diagram on page 3 for further details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D526961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</w:tcPr>
          <w:p w14:paraId="7DA17185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46267419" w14:textId="77777777" w:rsidTr="007D5864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40A78F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Seat depth:</w:t>
            </w:r>
          </w:p>
        </w:tc>
        <w:tc>
          <w:tcPr>
            <w:tcW w:w="18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46916D4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E9DA2D9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7D44E2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C87B14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1DD54389" w14:textId="77777777" w:rsidTr="007D5864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0C803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Knee to heel length:</w:t>
            </w:r>
          </w:p>
        </w:tc>
        <w:tc>
          <w:tcPr>
            <w:tcW w:w="18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E843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EC55FD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ABAA4C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Considered to have a terminal illness (</w:t>
            </w:r>
            <w:proofErr w:type="spellStart"/>
            <w:proofErr w:type="gramStart"/>
            <w:r w:rsidRPr="00051FB0">
              <w:rPr>
                <w:b/>
                <w:sz w:val="18"/>
                <w:szCs w:val="18"/>
              </w:rPr>
              <w:t>ie</w:t>
            </w:r>
            <w:proofErr w:type="spellEnd"/>
            <w:proofErr w:type="gramEnd"/>
            <w:r w:rsidRPr="00051FB0">
              <w:rPr>
                <w:b/>
                <w:sz w:val="18"/>
                <w:szCs w:val="18"/>
              </w:rPr>
              <w:t xml:space="preserve"> &lt;6 months)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B0E1D9" w14:textId="77777777" w:rsidR="007D5864" w:rsidRPr="00051FB0" w:rsidRDefault="007D5864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54CCB" w:rsidRPr="00051FB0" w14:paraId="7204C4D5" w14:textId="77777777" w:rsidTr="009A1937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98CA26F" w14:textId="77777777" w:rsidR="00A54CCB" w:rsidRPr="00051FB0" w:rsidRDefault="00A54CCB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34030A0" w14:textId="77777777" w:rsidR="00A54CCB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6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CCB" w:rsidRPr="00051FB0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963BBA" w14:textId="77777777" w:rsidR="00A54CCB" w:rsidRPr="00051FB0" w:rsidRDefault="00A54CCB" w:rsidP="00C940FE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Known to the Specialist Palliative Care Team or has a DS1500 (or equivalent) form: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7DFAA0" w14:textId="77777777" w:rsidR="00A54CCB" w:rsidRPr="00051FB0" w:rsidRDefault="00A54CCB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54CCB" w:rsidRPr="00051FB0" w14:paraId="68EDD3B2" w14:textId="77777777" w:rsidTr="009A1937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001132" w14:textId="77777777" w:rsidR="00A54CCB" w:rsidRPr="00051FB0" w:rsidRDefault="00A54CCB" w:rsidP="00FA7F2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9A081B4" w14:textId="77777777" w:rsidR="00A54CCB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6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CCB" w:rsidRPr="00051FB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9CCEBA" w14:textId="77777777" w:rsidR="00A54CCB" w:rsidRPr="00051FB0" w:rsidRDefault="00A54CCB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38479" w14:textId="77777777" w:rsidR="00A54CCB" w:rsidRPr="00051FB0" w:rsidRDefault="00A54CCB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0C66B3" w:rsidRPr="00051FB0" w14:paraId="0FDFD548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DF4748" w14:textId="77777777" w:rsidR="000C66B3" w:rsidRPr="00051FB0" w:rsidRDefault="000C66B3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3EBE530C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684CE8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Considerations for seating provision</w:t>
            </w:r>
            <w:r w:rsidR="007D5864" w:rsidRPr="00051FB0">
              <w:rPr>
                <w:b/>
                <w:sz w:val="18"/>
                <w:szCs w:val="18"/>
              </w:rPr>
              <w:t xml:space="preserve"> (for completion by medical professional – if unknown please leave blank)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FF4ACDF" w14:textId="77777777" w:rsidR="000C66B3" w:rsidRPr="00051FB0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7898C2F2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177BB940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007E7F21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Ankle</w:t>
            </w:r>
          </w:p>
        </w:tc>
      </w:tr>
      <w:tr w:rsidR="00685C18" w:rsidRPr="00051FB0" w14:paraId="29F01E81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05D8CB" w14:textId="77777777" w:rsidR="00685C18" w:rsidRPr="00051FB0" w:rsidRDefault="00685C18" w:rsidP="00685C1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Recent history of falls </w:t>
            </w:r>
            <w:sdt>
              <w:sdtPr>
                <w:rPr>
                  <w:sz w:val="18"/>
                  <w:szCs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05A941E" w14:textId="77777777" w:rsidR="00685C18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DF0ECBE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1EB7332B" w14:textId="77777777" w:rsidR="00685C18" w:rsidRPr="00051FB0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32B755" w14:textId="77777777" w:rsidR="00685C18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B0395B" w14:textId="77777777" w:rsidR="00685C18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952D1A" w14:textId="77777777" w:rsidR="00685C18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5C18" w:rsidRPr="00051FB0" w14:paraId="1107238F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CF0F74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5190D81D" w14:textId="77777777" w:rsidR="00685C18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14:paraId="3CBFBDDB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14:paraId="22E354ED" w14:textId="77777777" w:rsidR="00685C18" w:rsidRPr="00051FB0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63DBDD3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9A80433" w14:textId="77777777" w:rsidR="00685C18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DB5C304" w14:textId="77777777" w:rsidR="00685C18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PEG </w:t>
            </w:r>
          </w:p>
        </w:tc>
      </w:tr>
      <w:tr w:rsidR="000C66B3" w:rsidRPr="00051FB0" w14:paraId="0DFAE976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9EBD3C7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4728674A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0F4E3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A393129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4F1FB1F5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Ventilated/oxygen</w:t>
            </w:r>
          </w:p>
        </w:tc>
      </w:tr>
      <w:tr w:rsidR="000C66B3" w:rsidRPr="00051FB0" w14:paraId="445A8A48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DB0518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65F5086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A0E04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63C7BA3C" w14:textId="77777777" w:rsidR="000C66B3" w:rsidRPr="00051FB0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0040787A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Catheter </w:t>
            </w:r>
          </w:p>
        </w:tc>
      </w:tr>
      <w:tr w:rsidR="000C66B3" w:rsidRPr="00051FB0" w14:paraId="0E31F639" w14:textId="77777777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77BB35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6C55BA51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D99C01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4A429F77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Bladder </w:t>
            </w:r>
            <w:sdt>
              <w:sdtPr>
                <w:rPr>
                  <w:sz w:val="18"/>
                  <w:szCs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78EC6E8B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Bowels </w:t>
            </w:r>
            <w:sdt>
              <w:sdtPr>
                <w:rPr>
                  <w:sz w:val="18"/>
                  <w:szCs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2159D44B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Suprapubic catheter </w:t>
            </w:r>
          </w:p>
        </w:tc>
      </w:tr>
      <w:tr w:rsidR="000C66B3" w:rsidRPr="00051FB0" w14:paraId="6484B8BA" w14:textId="77777777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BFAC4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2D418CF1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46C8CF45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0C45C1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280E9A68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14:paraId="53464166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4947DA0B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Pads</w:t>
            </w:r>
          </w:p>
        </w:tc>
      </w:tr>
      <w:tr w:rsidR="000C66B3" w:rsidRPr="00051FB0" w14:paraId="1A2FB5E9" w14:textId="77777777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FA484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739D7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82B76F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C3FE5C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1901CB84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4E9545A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3655F2E3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A53C16A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proofErr w:type="spellStart"/>
            <w:r w:rsidRPr="00051FB0">
              <w:rPr>
                <w:sz w:val="18"/>
                <w:szCs w:val="18"/>
              </w:rPr>
              <w:t>Sev</w:t>
            </w:r>
            <w:proofErr w:type="spellEnd"/>
          </w:p>
        </w:tc>
      </w:tr>
      <w:tr w:rsidR="000C66B3" w:rsidRPr="00051FB0" w14:paraId="1F6A976F" w14:textId="77777777" w:rsidTr="009A1937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625A2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How often will the wheelchair be used?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F2A4278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344D26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3249A1D3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DD1E9CD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90348A0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E05CBDC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034B3B12" w14:textId="77777777" w:rsidTr="009A1937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7402F0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D9D9D9"/>
          </w:tcPr>
          <w:p w14:paraId="5457FD3F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E9B4974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65DD2BD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6A7034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65F6909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54D5890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3D964476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825E233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6063B55D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31A4D9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78E0088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DB74A3B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6BA797B1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7734E79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6C3014C4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CD27C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17CC183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A18707E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6A06A92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3250505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4E3E65D2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AD51915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06E1FB66" w14:textId="77777777" w:rsidTr="009A1937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9990C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Where will the wheelchair be used most often?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D52DECF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F3A628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DE17DEC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A8B421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9133753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13E1CC1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1495B1E8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761F05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C90C7AE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490EE9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CE0366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65122F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4775C69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20EFA1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7EE33C3E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6D085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0A63D8" w14:textId="77777777" w:rsidR="000C66B3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AA53407" w14:textId="77777777" w:rsidR="000C66B3" w:rsidRPr="00051FB0" w:rsidRDefault="000C66B3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C9D339" w14:textId="77777777" w:rsidR="000C66B3" w:rsidRPr="00051FB0" w:rsidRDefault="000C66B3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↑Foot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FB91403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0A419CEC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2DB772" w14:textId="77777777" w:rsidR="000C66B3" w:rsidRPr="00051FB0" w:rsidRDefault="00000000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0C38" w:rsidRPr="00051FB0" w14:paraId="45E78A58" w14:textId="77777777" w:rsidTr="009A1937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8B20B0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How long will the </w:t>
            </w:r>
            <w:r w:rsidR="000C045E" w:rsidRPr="00051FB0">
              <w:rPr>
                <w:b/>
                <w:sz w:val="18"/>
                <w:szCs w:val="18"/>
              </w:rPr>
              <w:t>user</w:t>
            </w:r>
            <w:r w:rsidRPr="00051FB0">
              <w:rPr>
                <w:b/>
                <w:sz w:val="18"/>
                <w:szCs w:val="18"/>
              </w:rPr>
              <w:t xml:space="preserve"> be seated in the chair during the day?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71FE0A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&lt;2hr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322BBA72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D9D9D9" w:themeFill="background1" w:themeFillShade="D9"/>
            <w:vAlign w:val="center"/>
          </w:tcPr>
          <w:p w14:paraId="529C8812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1D0084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5A9A9F6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A0C51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E30C38" w:rsidRPr="00051FB0" w14:paraId="0CF0B4AC" w14:textId="77777777" w:rsidTr="009A1937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B322D1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94B8565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492287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DBE364F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3536676B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32A367D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8F8E2" w14:textId="77777777" w:rsidR="00E30C38" w:rsidRPr="00051FB0" w:rsidRDefault="00E30C38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822C6D" w:rsidRPr="00051FB0" w14:paraId="58756895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4FE84B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Is </w:t>
            </w:r>
            <w:r w:rsidR="005F05D2" w:rsidRPr="00051FB0">
              <w:rPr>
                <w:b/>
                <w:sz w:val="18"/>
                <w:szCs w:val="18"/>
              </w:rPr>
              <w:t xml:space="preserve">it likely that </w:t>
            </w:r>
            <w:r w:rsidRPr="00051FB0">
              <w:rPr>
                <w:b/>
                <w:sz w:val="18"/>
                <w:szCs w:val="18"/>
              </w:rPr>
              <w:t xml:space="preserve">review by </w:t>
            </w:r>
            <w:r w:rsidR="005F05D2" w:rsidRPr="00051FB0">
              <w:rPr>
                <w:b/>
                <w:sz w:val="18"/>
                <w:szCs w:val="18"/>
              </w:rPr>
              <w:t>Community Occupational Therapy</w:t>
            </w:r>
            <w:r w:rsidRPr="00051FB0">
              <w:rPr>
                <w:b/>
                <w:sz w:val="18"/>
                <w:szCs w:val="18"/>
              </w:rPr>
              <w:t xml:space="preserve"> </w:t>
            </w:r>
            <w:r w:rsidR="005F05D2" w:rsidRPr="00051FB0">
              <w:rPr>
                <w:b/>
                <w:sz w:val="18"/>
                <w:szCs w:val="18"/>
              </w:rPr>
              <w:t xml:space="preserve">will be </w:t>
            </w:r>
            <w:r w:rsidRPr="00051FB0">
              <w:rPr>
                <w:b/>
                <w:sz w:val="18"/>
                <w:szCs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8F4A35" w14:textId="77777777" w:rsidR="00822C6D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Not required/</w:t>
            </w:r>
            <w:r w:rsidR="007E4A34" w:rsidRPr="00051FB0">
              <w:rPr>
                <w:sz w:val="18"/>
                <w:szCs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1EB8B2" w14:textId="77777777" w:rsidR="00822C6D" w:rsidRPr="00051FB0" w:rsidRDefault="00822C6D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Current </w:t>
            </w:r>
            <w:r w:rsidR="003C2A29" w:rsidRPr="00051FB0">
              <w:rPr>
                <w:b/>
                <w:sz w:val="18"/>
                <w:szCs w:val="18"/>
              </w:rPr>
              <w:t xml:space="preserve">cushion / </w:t>
            </w:r>
            <w:r w:rsidRPr="00051FB0">
              <w:rPr>
                <w:b/>
                <w:sz w:val="18"/>
                <w:szCs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07355" w14:textId="77777777" w:rsidR="00822C6D" w:rsidRPr="00051FB0" w:rsidRDefault="00822C6D" w:rsidP="00C940FE">
            <w:pPr>
              <w:rPr>
                <w:sz w:val="18"/>
                <w:szCs w:val="18"/>
              </w:rPr>
            </w:pPr>
          </w:p>
        </w:tc>
      </w:tr>
      <w:tr w:rsidR="00822C6D" w:rsidRPr="00051FB0" w14:paraId="5FD2BDC8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39FAC4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55F47D" w14:textId="77777777" w:rsidR="00822C6D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913D97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4D66C" w14:textId="77777777" w:rsidR="00822C6D" w:rsidRPr="00051FB0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822C6D" w:rsidRPr="00051FB0" w14:paraId="6E11CD31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C7859D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D975A" w14:textId="77777777" w:rsidR="00822C6D" w:rsidRPr="00051FB0" w:rsidRDefault="00000000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841DD4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792875" w14:textId="77777777" w:rsidR="00822C6D" w:rsidRPr="00051FB0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2C1390" w:rsidRPr="00051FB0" w14:paraId="0BC32E13" w14:textId="77777777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9D5F3" w14:textId="77777777" w:rsidR="002C1390" w:rsidRPr="00051FB0" w:rsidRDefault="002C1390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919C92" w14:textId="77777777" w:rsidR="002C1390" w:rsidRPr="00051FB0" w:rsidRDefault="00000000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eastAsia="MS Gothic" w:hAnsiTheme="minorHAnsi"/>
                <w:sz w:val="18"/>
                <w:szCs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309050" w14:textId="77777777" w:rsidR="002C1390" w:rsidRPr="00051FB0" w:rsidRDefault="00000000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eastAsia="MS Gothic" w:hAnsiTheme="minorHAnsi"/>
                <w:sz w:val="18"/>
                <w:szCs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D2FE5" w14:textId="77777777" w:rsidR="002C1390" w:rsidRPr="00051FB0" w:rsidRDefault="00000000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hAnsiTheme="minorHAnsi"/>
                <w:sz w:val="18"/>
                <w:szCs w:val="18"/>
              </w:rPr>
              <w:t>Carer health issues</w:t>
            </w:r>
          </w:p>
        </w:tc>
      </w:tr>
      <w:tr w:rsidR="00212EFC" w:rsidRPr="00051FB0" w14:paraId="17049758" w14:textId="77777777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CB4620" w14:textId="77777777" w:rsidR="00212EFC" w:rsidRPr="00051FB0" w:rsidRDefault="00212EFC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14:paraId="664E0E71" w14:textId="77777777" w:rsidR="00212EFC" w:rsidRPr="00051FB0" w:rsidRDefault="00000000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5B8CF691" w14:textId="77777777" w:rsidR="00212EFC" w:rsidRPr="00051FB0" w:rsidRDefault="0000000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DBF9A2" w14:textId="77777777" w:rsidR="00212EFC" w:rsidRPr="00051FB0" w:rsidRDefault="0000000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Transfer issues (including carer support with hoisting etc)</w:t>
            </w:r>
          </w:p>
        </w:tc>
      </w:tr>
      <w:tr w:rsidR="00212EFC" w:rsidRPr="00051FB0" w14:paraId="72A045CF" w14:textId="77777777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2EB621" w14:textId="77777777" w:rsidR="00212EFC" w:rsidRPr="00051FB0" w:rsidRDefault="00212EFC" w:rsidP="00C940F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0DDB70" w14:textId="77777777" w:rsidR="00212EFC" w:rsidRPr="00051FB0" w:rsidRDefault="0000000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A85484" w14:textId="77777777" w:rsidR="00212EFC" w:rsidRPr="00051FB0" w:rsidRDefault="0000000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F3D51" w14:textId="77777777" w:rsidR="00212EFC" w:rsidRPr="00051FB0" w:rsidRDefault="00212EFC" w:rsidP="00C940FE">
            <w:pPr>
              <w:rPr>
                <w:rFonts w:asciiTheme="minorHAnsi" w:eastAsia="MS Gothic" w:hAnsiTheme="minorHAnsi"/>
                <w:sz w:val="18"/>
                <w:szCs w:val="18"/>
                <w:highlight w:val="yellow"/>
              </w:rPr>
            </w:pPr>
          </w:p>
        </w:tc>
      </w:tr>
      <w:tr w:rsidR="005F1C70" w:rsidRPr="00051FB0" w14:paraId="3A8DBE2D" w14:textId="77777777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A2F9EF" w14:textId="77777777" w:rsidR="005F1C70" w:rsidRPr="00051FB0" w:rsidRDefault="005F1C70" w:rsidP="00C940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F04F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1E02A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18074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A9C5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DD47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FF097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</w:tbl>
    <w:p w14:paraId="6AC59EC9" w14:textId="77777777" w:rsidR="009A1937" w:rsidRPr="00196254" w:rsidRDefault="009A1937" w:rsidP="00623004">
      <w:pPr>
        <w:pStyle w:val="BodyText"/>
        <w:rPr>
          <w:rFonts w:ascii="Calibri" w:hAnsi="Calibri" w:cs="Arial"/>
          <w:sz w:val="2"/>
          <w:szCs w:val="2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77BF0" w:rsidRPr="00051FB0" w14:paraId="78CA7FD5" w14:textId="77777777" w:rsidTr="005F1C70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96813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Please provide any additional details about this person or their needs </w:t>
            </w:r>
            <w:r w:rsidRPr="00051FB0">
              <w:rPr>
                <w:sz w:val="18"/>
                <w:szCs w:val="18"/>
              </w:rPr>
              <w:t>(Please also include any information relating to any safety concerns for lone workers if this has been raised as an issue)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</w:tr>
      <w:tr w:rsidR="00177BF0" w:rsidRPr="00051FB0" w14:paraId="3DE352C5" w14:textId="77777777" w:rsidTr="00177BF0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13E8" w14:textId="77777777" w:rsidR="00177BF0" w:rsidRPr="00051FB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54EB1ED7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5B0AFEB0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4FD984F2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051FB0" w14:paraId="59D6D07A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66CE1E0A" w14:textId="77777777" w:rsidR="009A1937" w:rsidRPr="00051FB0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>PRESSURE ULCER RISK ASSESSMENT – BRADEN SCALE</w:t>
            </w:r>
          </w:p>
          <w:p w14:paraId="0C635594" w14:textId="77777777" w:rsidR="009A1937" w:rsidRPr="00051FB0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Users with existing or previous pressure damage are immediately </w:t>
            </w:r>
            <w:r w:rsidRPr="00051FB0">
              <w:rPr>
                <w:rFonts w:cs="Frutiger 45 Light"/>
                <w:b/>
                <w:bCs/>
                <w:color w:val="FF0000"/>
                <w:sz w:val="18"/>
                <w:szCs w:val="18"/>
                <w:lang w:eastAsia="en-GB"/>
              </w:rPr>
              <w:t>high risk</w:t>
            </w:r>
          </w:p>
        </w:tc>
      </w:tr>
      <w:tr w:rsidR="009A1937" w:rsidRPr="00051FB0" w14:paraId="02EFAD6E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2108BDA0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Sensory perception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75F6CC7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Mobility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52DCFD56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Moisture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degree to which skin is exposed to moisture</w:t>
            </w:r>
          </w:p>
        </w:tc>
      </w:tr>
      <w:tr w:rsidR="009A1937" w:rsidRPr="00051FB0" w14:paraId="223BC0E0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3FDCF8A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1B3AFDA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4121ACE2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43F2434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400CBBB6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438A0DAF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247EA1F2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963241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1B6C9AF1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3080CA72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57E3486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455DCB8C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3A5686D0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52ED4AC5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29178639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0685133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3A3F355E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25EF31D0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456CA2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70965950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7C8E9F58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745A596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923DB12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7F980CB0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72BC343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34EE969D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4014E47E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0EB01530" w14:textId="77777777" w:rsidTr="00177BF0">
        <w:tc>
          <w:tcPr>
            <w:tcW w:w="10627" w:type="dxa"/>
            <w:gridSpan w:val="6"/>
            <w:shd w:val="clear" w:color="auto" w:fill="D9D9D9"/>
          </w:tcPr>
          <w:p w14:paraId="0683F08D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164F4224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14297C40" w14:textId="77777777" w:rsidR="009A1937" w:rsidRPr="00051FB0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Activity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1690645E" w14:textId="77777777" w:rsidR="009A1937" w:rsidRPr="00051FB0" w:rsidRDefault="009A1937" w:rsidP="009A1937">
            <w:pPr>
              <w:adjustRightInd w:val="0"/>
              <w:spacing w:after="40"/>
              <w:rPr>
                <w:rFonts w:cs="Arial"/>
                <w:sz w:val="18"/>
                <w:szCs w:val="18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Nutrition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3C6717B5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5A053F03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4FA78606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9A90FB4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65CC682C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6DC53C85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42AFA0AB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6B39EC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13DE3BC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4A3FB038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8CD7A6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2DDCD22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B76DFC3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6A72FB2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819F3AA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76A59B31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45E3C57D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0858334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shd w:val="clear" w:color="auto" w:fill="auto"/>
              </w:tcPr>
              <w:p w14:paraId="3AB409F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7EEA35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shd w:val="clear" w:color="auto" w:fill="auto"/>
              </w:tcPr>
              <w:p w14:paraId="08FD284F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7300212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6705002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687DC551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4E1C26C6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9085605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3FD8BA5C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8722C4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4F192C88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13CE32C1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36B79422" w14:textId="77777777" w:rsidTr="00177BF0">
        <w:tc>
          <w:tcPr>
            <w:tcW w:w="3748" w:type="dxa"/>
            <w:shd w:val="clear" w:color="auto" w:fill="auto"/>
            <w:vAlign w:val="center"/>
          </w:tcPr>
          <w:p w14:paraId="3C079EE6" w14:textId="77777777" w:rsidR="009A1937" w:rsidRPr="00051FB0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sz w:val="18"/>
                <w:szCs w:val="18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0B67BBAB" w14:textId="77777777" w:rsidR="009A1937" w:rsidRPr="00051FB0" w:rsidRDefault="00000000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FF0000"/>
                  <w:sz w:val="18"/>
                  <w:szCs w:val="18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937" w:rsidRPr="00051FB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9A1937" w:rsidRPr="00051FB0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  - </w:t>
            </w:r>
            <w:r w:rsidR="009A1937" w:rsidRPr="00051FB0"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59747F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Frutiger 45 Light"/>
                <w:color w:val="000000"/>
                <w:sz w:val="18"/>
                <w:szCs w:val="18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37B1AFF1" w14:textId="77777777" w:rsidR="009A1937" w:rsidRPr="00051FB0" w:rsidRDefault="009A1937" w:rsidP="009A1937">
            <w:pPr>
              <w:adjustRightInd w:val="0"/>
              <w:rPr>
                <w:rFonts w:cs="Frutiger 45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3C662C4E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BBA9F30" w14:textId="77777777" w:rsidR="009A1937" w:rsidRPr="00051FB0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sz w:val="18"/>
                <w:szCs w:val="18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0179CF2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00B050"/>
                <w:sz w:val="18"/>
                <w:szCs w:val="18"/>
              </w:rPr>
              <w:t>16+ = Low risk</w:t>
            </w:r>
          </w:p>
          <w:p w14:paraId="390DC9EA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FFC000"/>
                <w:sz w:val="18"/>
                <w:szCs w:val="18"/>
              </w:rPr>
              <w:t>13 – 15 = Medium risk</w:t>
            </w:r>
          </w:p>
          <w:p w14:paraId="6107E44F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FF0000"/>
                <w:sz w:val="18"/>
                <w:szCs w:val="18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06CE88E3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5AD92956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6BE7CE2" w14:textId="77777777" w:rsidR="009A1937" w:rsidRPr="00051FB0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44C9CE0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0CF2D4C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12E14FA3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5813A2AE" w14:textId="77777777" w:rsidR="009A1937" w:rsidRPr="00051FB0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0454D045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  <w:shd w:val="clear" w:color="auto" w:fill="auto"/>
              </w:tcPr>
              <w:p w14:paraId="44C69F7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8B8CFCB" w14:textId="77777777" w:rsidR="00177BF0" w:rsidRPr="00051FB0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18"/>
        </w:rPr>
      </w:pPr>
      <w:r w:rsidRPr="00051FB0">
        <w:rPr>
          <w:rFonts w:ascii="Calibri" w:hAnsi="Calibri"/>
          <w:bCs w:val="0"/>
          <w:iCs/>
          <w:sz w:val="18"/>
          <w:szCs w:val="18"/>
        </w:rPr>
        <w:t xml:space="preserve">To be used in conjunction with </w:t>
      </w:r>
      <w:r w:rsidRPr="00051FB0">
        <w:rPr>
          <w:rFonts w:ascii="Calibri" w:hAnsi="Calibri"/>
          <w:bCs w:val="0"/>
          <w:iCs/>
          <w:sz w:val="18"/>
          <w:szCs w:val="18"/>
          <w:u w:val="single"/>
        </w:rPr>
        <w:t>clinical judgement</w:t>
      </w:r>
      <w:r w:rsidRPr="00051FB0">
        <w:rPr>
          <w:rFonts w:ascii="Calibri" w:hAnsi="Calibri"/>
          <w:bCs w:val="0"/>
          <w:iCs/>
          <w:sz w:val="18"/>
          <w:szCs w:val="18"/>
        </w:rPr>
        <w:t xml:space="preserve">. Please note </w:t>
      </w:r>
      <w:r w:rsidRPr="00051FB0">
        <w:rPr>
          <w:rFonts w:ascii="Calibri" w:hAnsi="Calibri"/>
          <w:bCs w:val="0"/>
          <w:iCs/>
          <w:color w:val="FF0000"/>
          <w:sz w:val="18"/>
          <w:szCs w:val="18"/>
        </w:rPr>
        <w:t xml:space="preserve">lower scores </w:t>
      </w:r>
      <w:r w:rsidRPr="00051FB0">
        <w:rPr>
          <w:rFonts w:ascii="Calibri" w:hAnsi="Calibri"/>
          <w:bCs w:val="0"/>
          <w:iCs/>
          <w:sz w:val="18"/>
          <w:szCs w:val="18"/>
        </w:rPr>
        <w:t>indicate a higher risk of pressure ulcer development.</w:t>
      </w:r>
    </w:p>
    <w:p w14:paraId="150885B3" w14:textId="77777777" w:rsidR="009A1937" w:rsidRPr="00051FB0" w:rsidRDefault="009A1937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02FDED89" w14:textId="77777777" w:rsidR="00623004" w:rsidRPr="00051FB0" w:rsidRDefault="00623004" w:rsidP="00623004">
      <w:pPr>
        <w:pStyle w:val="BodyText"/>
        <w:rPr>
          <w:rFonts w:ascii="Calibri" w:hAnsi="Calibri"/>
          <w:sz w:val="18"/>
          <w:szCs w:val="18"/>
        </w:rPr>
      </w:pPr>
      <w:r w:rsidRPr="00051FB0">
        <w:rPr>
          <w:rFonts w:ascii="Calibri" w:hAnsi="Calibri" w:cs="Arial"/>
          <w:sz w:val="18"/>
          <w:szCs w:val="18"/>
        </w:rPr>
        <w:t>Information on other Risk Factors</w:t>
      </w:r>
      <w:r w:rsidR="00733BBF" w:rsidRPr="00051FB0">
        <w:rPr>
          <w:rFonts w:ascii="Calibri" w:hAnsi="Calibri" w:cs="Arial"/>
          <w:sz w:val="18"/>
          <w:szCs w:val="18"/>
        </w:rPr>
        <w:t xml:space="preserve"> which would indicate a requirement for pressure management </w:t>
      </w:r>
      <w:r w:rsidRPr="00051FB0">
        <w:rPr>
          <w:rFonts w:ascii="Calibri" w:hAnsi="Calibri" w:cs="Arial"/>
          <w:b w:val="0"/>
          <w:bCs w:val="0"/>
          <w:sz w:val="18"/>
          <w:szCs w:val="18"/>
        </w:rPr>
        <w:t>(</w:t>
      </w:r>
      <w:proofErr w:type="gramStart"/>
      <w:r w:rsidRPr="00051FB0">
        <w:rPr>
          <w:rFonts w:ascii="Calibri" w:hAnsi="Calibri" w:cs="Arial"/>
          <w:b w:val="0"/>
          <w:bCs w:val="0"/>
          <w:sz w:val="18"/>
          <w:szCs w:val="18"/>
        </w:rPr>
        <w:t>E.g.</w:t>
      </w:r>
      <w:proofErr w:type="gramEnd"/>
      <w:r w:rsidRPr="00051FB0">
        <w:rPr>
          <w:rFonts w:ascii="Calibri" w:hAnsi="Calibri" w:cs="Arial"/>
          <w:b w:val="0"/>
          <w:bCs w:val="0"/>
          <w:sz w:val="18"/>
          <w:szCs w:val="18"/>
        </w:rPr>
        <w:t xml:space="preserve"> sitting posture, transfer technique</w:t>
      </w:r>
      <w:r w:rsidR="00AF391D" w:rsidRPr="00051FB0">
        <w:rPr>
          <w:rFonts w:ascii="Calibri" w:hAnsi="Calibri" w:cs="Arial"/>
          <w:b w:val="0"/>
          <w:bCs w:val="0"/>
          <w:sz w:val="18"/>
          <w:szCs w:val="18"/>
        </w:rPr>
        <w:t xml:space="preserve">, </w:t>
      </w:r>
      <w:r w:rsidRPr="00051FB0">
        <w:rPr>
          <w:rFonts w:ascii="Calibri" w:hAnsi="Calibri" w:cs="Arial"/>
          <w:b w:val="0"/>
          <w:bCs w:val="0"/>
          <w:sz w:val="18"/>
          <w:szCs w:val="18"/>
        </w:rPr>
        <w:t>etc)</w:t>
      </w:r>
      <w:r w:rsidRPr="00051FB0">
        <w:rPr>
          <w:rFonts w:ascii="Calibri" w:hAnsi="Calibri" w:cs="Arial"/>
          <w:sz w:val="18"/>
          <w:szCs w:val="18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325FF" w:rsidRPr="00051FB0" w14:paraId="0A599A05" w14:textId="77777777" w:rsidTr="00177BF0">
        <w:trPr>
          <w:trHeight w:val="1587"/>
        </w:trPr>
        <w:tc>
          <w:tcPr>
            <w:tcW w:w="10627" w:type="dxa"/>
            <w:shd w:val="clear" w:color="auto" w:fill="auto"/>
          </w:tcPr>
          <w:p w14:paraId="628E5B83" w14:textId="77777777" w:rsidR="00C325FF" w:rsidRPr="00051FB0" w:rsidRDefault="00C325FF">
            <w:pPr>
              <w:rPr>
                <w:sz w:val="18"/>
                <w:szCs w:val="18"/>
              </w:rPr>
            </w:pPr>
          </w:p>
        </w:tc>
      </w:tr>
    </w:tbl>
    <w:p w14:paraId="2A766BBD" w14:textId="77777777" w:rsidR="007B5D66" w:rsidRPr="00051FB0" w:rsidRDefault="007B5D66">
      <w:pPr>
        <w:rPr>
          <w:sz w:val="18"/>
          <w:szCs w:val="18"/>
        </w:rPr>
      </w:pPr>
    </w:p>
    <w:p w14:paraId="1C0FF4CC" w14:textId="77777777" w:rsidR="007B5D66" w:rsidRPr="00051FB0" w:rsidRDefault="007B5D66">
      <w:pPr>
        <w:rPr>
          <w:b/>
          <w:bCs/>
          <w:sz w:val="18"/>
          <w:szCs w:val="18"/>
        </w:rPr>
      </w:pPr>
      <w:r w:rsidRPr="00051FB0">
        <w:rPr>
          <w:b/>
          <w:bCs/>
          <w:sz w:val="18"/>
          <w:szCs w:val="18"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:rsidRPr="00051FB0" w14:paraId="56227604" w14:textId="77777777" w:rsidTr="007B5D66">
        <w:tc>
          <w:tcPr>
            <w:tcW w:w="3681" w:type="dxa"/>
          </w:tcPr>
          <w:p w14:paraId="2B2F065C" w14:textId="77777777" w:rsidR="007B5D66" w:rsidRPr="00051FB0" w:rsidRDefault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4564457" wp14:editId="6C8898F1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4613BF81" w14:textId="77777777" w:rsidR="007B5D66" w:rsidRPr="00051FB0" w:rsidRDefault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Hip width:</w:t>
            </w:r>
          </w:p>
          <w:p w14:paraId="7EA687A9" w14:textId="77777777" w:rsidR="007B5D66" w:rsidRPr="00051FB0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The width of the widest part of the hip</w:t>
            </w:r>
          </w:p>
          <w:p w14:paraId="55AF4964" w14:textId="77777777" w:rsidR="007B5D66" w:rsidRPr="00051FB0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Ensure that the tape measure does not bend when </w:t>
            </w:r>
            <w:proofErr w:type="gramStart"/>
            <w:r w:rsidRPr="00051FB0">
              <w:rPr>
                <w:sz w:val="18"/>
                <w:szCs w:val="18"/>
              </w:rPr>
              <w:t>measuring</w:t>
            </w:r>
            <w:proofErr w:type="gramEnd"/>
          </w:p>
          <w:p w14:paraId="409F69DA" w14:textId="77777777" w:rsidR="007B5D66" w:rsidRPr="00051FB0" w:rsidRDefault="007B5D66" w:rsidP="007B5D66">
            <w:pPr>
              <w:rPr>
                <w:sz w:val="18"/>
                <w:szCs w:val="18"/>
              </w:rPr>
            </w:pPr>
          </w:p>
          <w:p w14:paraId="3EACB8F2" w14:textId="77777777" w:rsidR="007B5D66" w:rsidRPr="00051FB0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Seat depth:</w:t>
            </w:r>
          </w:p>
          <w:p w14:paraId="033FF336" w14:textId="77777777" w:rsidR="007B5D66" w:rsidRPr="00051FB0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From the back of the knees to the rear-most part of the bottom</w:t>
            </w:r>
          </w:p>
          <w:p w14:paraId="4762032F" w14:textId="77777777" w:rsidR="007B5D66" w:rsidRPr="00051FB0" w:rsidRDefault="007B5D66" w:rsidP="007B5D66">
            <w:pPr>
              <w:rPr>
                <w:sz w:val="18"/>
                <w:szCs w:val="18"/>
              </w:rPr>
            </w:pPr>
          </w:p>
          <w:p w14:paraId="1620EE22" w14:textId="77777777" w:rsidR="007B5D66" w:rsidRPr="00051FB0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Calf length:</w:t>
            </w:r>
          </w:p>
          <w:p w14:paraId="085C407B" w14:textId="77777777" w:rsidR="007B5D66" w:rsidRPr="00051FB0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From the back of the knee to the floor/under the heel</w:t>
            </w:r>
          </w:p>
        </w:tc>
      </w:tr>
    </w:tbl>
    <w:p w14:paraId="03164E4D" w14:textId="0D1A5072" w:rsidR="00F70238" w:rsidRPr="00051FB0" w:rsidRDefault="00F70238">
      <w:pPr>
        <w:rPr>
          <w:b/>
          <w:bCs/>
          <w:sz w:val="18"/>
          <w:szCs w:val="18"/>
        </w:rPr>
      </w:pPr>
    </w:p>
    <w:p w14:paraId="7E35DB6E" w14:textId="77777777" w:rsidR="00196254" w:rsidRDefault="0019625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09C68118" w14:textId="583B83A3" w:rsidR="0070654A" w:rsidRPr="00051FB0" w:rsidRDefault="0070654A" w:rsidP="0070654A">
      <w:pPr>
        <w:rPr>
          <w:b/>
          <w:bCs/>
          <w:sz w:val="18"/>
          <w:szCs w:val="18"/>
        </w:rPr>
      </w:pPr>
      <w:r w:rsidRPr="00051FB0">
        <w:rPr>
          <w:b/>
          <w:bCs/>
          <w:sz w:val="18"/>
          <w:szCs w:val="18"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70654A" w:rsidRPr="00051FB0" w14:paraId="71724F7D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533424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b/>
                <w:sz w:val="18"/>
                <w:szCs w:val="18"/>
                <w:u w:val="single"/>
              </w:rPr>
              <w:t>Manual Wheelchair</w:t>
            </w:r>
            <w:r w:rsidR="00C65DCB" w:rsidRPr="00051FB0">
              <w:rPr>
                <w:b/>
                <w:sz w:val="18"/>
                <w:szCs w:val="18"/>
                <w:u w:val="single"/>
              </w:rPr>
              <w:t xml:space="preserve"> </w:t>
            </w:r>
            <w:r w:rsidR="00C65DCB" w:rsidRPr="00051FB0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14:paraId="5603F8F2" w14:textId="77777777" w:rsidR="0070654A" w:rsidRPr="00051FB0" w:rsidRDefault="00C65DCB" w:rsidP="000C27E8">
            <w:pPr>
              <w:rPr>
                <w:bCs/>
                <w:sz w:val="18"/>
                <w:szCs w:val="18"/>
              </w:rPr>
            </w:pPr>
            <w:r w:rsidRPr="00051FB0">
              <w:rPr>
                <w:color w:val="FF0000"/>
                <w:sz w:val="18"/>
                <w:szCs w:val="18"/>
              </w:rPr>
              <w:t xml:space="preserve">PLEASE NOTE A REQUEST CAN ONLY BE MADE IF THE CLIENT MEETS THE ELIGIBILITY CRITERIA </w:t>
            </w:r>
          </w:p>
        </w:tc>
      </w:tr>
      <w:tr w:rsidR="0070654A" w:rsidRPr="00051FB0" w14:paraId="1DB9AE0D" w14:textId="77777777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9606266" w14:textId="77777777" w:rsidR="0070654A" w:rsidRPr="00051FB0" w:rsidRDefault="00000000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Manual Self Propel</w:t>
            </w:r>
          </w:p>
          <w:p w14:paraId="11ABC3CA" w14:textId="77777777" w:rsidR="0070654A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</w:t>
            </w:r>
            <w:r w:rsidR="0070654A" w:rsidRPr="00051FB0">
              <w:rPr>
                <w:sz w:val="18"/>
                <w:szCs w:val="18"/>
              </w:rPr>
              <w:t>uitable for adults up to 21 stone</w:t>
            </w:r>
          </w:p>
          <w:p w14:paraId="0582E2F8" w14:textId="77777777" w:rsidR="0070654A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W</w:t>
            </w:r>
            <w:r w:rsidR="0070654A" w:rsidRPr="00051FB0">
              <w:rPr>
                <w:sz w:val="18"/>
                <w:szCs w:val="18"/>
              </w:rPr>
              <w:t>eight of chair 38lbs / 18kg</w:t>
            </w:r>
          </w:p>
          <w:p w14:paraId="0949FB9F" w14:textId="77777777" w:rsidR="00C65DCB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7646A6B9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noProof/>
                <w:sz w:val="18"/>
                <w:szCs w:val="18"/>
              </w:rPr>
              <w:drawing>
                <wp:inline distT="0" distB="0" distL="0" distR="0" wp14:anchorId="4F603F80" wp14:editId="3A70E558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0F770E9B" w14:textId="77777777" w:rsidR="0070654A" w:rsidRPr="00051FB0" w:rsidRDefault="00000000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Manual Attendant-Propel</w:t>
            </w:r>
          </w:p>
          <w:p w14:paraId="65780C79" w14:textId="77777777" w:rsidR="0070654A" w:rsidRPr="00051FB0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suitable for adults up to 21 stone</w:t>
            </w:r>
          </w:p>
          <w:p w14:paraId="498378B0" w14:textId="77777777" w:rsidR="0070654A" w:rsidRPr="00051FB0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53B9E602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noProof/>
                <w:sz w:val="18"/>
                <w:szCs w:val="18"/>
              </w:rPr>
              <w:drawing>
                <wp:inline distT="0" distB="0" distL="0" distR="0" wp14:anchorId="181B44A0" wp14:editId="692477ED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:rsidRPr="00051FB0" w14:paraId="0072C8F2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56DB99" w14:textId="77777777" w:rsidR="0070654A" w:rsidRPr="00051FB0" w:rsidRDefault="0070654A" w:rsidP="000C27E8">
            <w:pPr>
              <w:rPr>
                <w:b/>
                <w:bCs/>
                <w:sz w:val="18"/>
                <w:szCs w:val="18"/>
                <w:u w:val="single"/>
              </w:rPr>
            </w:pPr>
            <w:r w:rsidRPr="00051FB0">
              <w:rPr>
                <w:b/>
                <w:bCs/>
                <w:sz w:val="18"/>
                <w:szCs w:val="18"/>
                <w:u w:val="single"/>
              </w:rPr>
              <w:t>Electric Indoor/Outdoor Power Chair</w:t>
            </w:r>
          </w:p>
          <w:p w14:paraId="5A33633C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color w:val="FF0000"/>
                <w:sz w:val="18"/>
                <w:szCs w:val="18"/>
              </w:rPr>
              <w:t>PLEASE NOTE A REQUEST CAN ONLY BE MADE FOR POWER IF THE CLIENT MEETS THE POWER CHAIR ELIGIBILITY CRITERIA.</w:t>
            </w:r>
          </w:p>
        </w:tc>
      </w:tr>
      <w:tr w:rsidR="0070654A" w:rsidRPr="00051FB0" w14:paraId="56E8624A" w14:textId="77777777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939EB7" w14:textId="77777777" w:rsidR="0070654A" w:rsidRPr="00051FB0" w:rsidRDefault="00000000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103CB22B" w14:textId="77777777" w:rsidR="0070654A" w:rsidRPr="00051FB0" w:rsidRDefault="0070654A" w:rsidP="000C27E8">
            <w:pPr>
              <w:jc w:val="center"/>
              <w:rPr>
                <w:sz w:val="18"/>
                <w:szCs w:val="18"/>
              </w:rPr>
            </w:pP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3719BC14" wp14:editId="71512434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038BD8D7" w14:textId="77777777" w:rsidR="0070654A" w:rsidRPr="00051FB0" w:rsidRDefault="00000000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0A72F1" w14:textId="77777777" w:rsidR="0070654A" w:rsidRPr="00051FB0" w:rsidRDefault="0070654A" w:rsidP="000C27E8">
            <w:pPr>
              <w:jc w:val="center"/>
              <w:rPr>
                <w:sz w:val="18"/>
                <w:szCs w:val="18"/>
              </w:rPr>
            </w:pP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50E6D008" wp14:editId="41C7A789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23730A70" wp14:editId="0F643219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:rsidRPr="00051FB0" w14:paraId="31CD04FD" w14:textId="77777777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C0F8973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Can 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18CF13" w14:textId="77777777" w:rsidR="0070654A" w:rsidRPr="00051FB0" w:rsidRDefault="00000000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0592CCDE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14525C5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the client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4C6B175" w14:textId="77777777" w:rsidR="0070654A" w:rsidRPr="00051FB0" w:rsidRDefault="00000000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3249421A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CA21C2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Does the client have any cognitive or visuo-spatial issues, or suffer from hearing impairment, </w:t>
            </w:r>
            <w:proofErr w:type="gramStart"/>
            <w:r w:rsidRPr="00051FB0">
              <w:rPr>
                <w:sz w:val="18"/>
                <w:szCs w:val="18"/>
              </w:rPr>
              <w:t>epilepsy</w:t>
            </w:r>
            <w:proofErr w:type="gramEnd"/>
            <w:r w:rsidRPr="00051FB0">
              <w:rPr>
                <w:sz w:val="18"/>
                <w:szCs w:val="18"/>
              </w:rPr>
              <w:t xml:space="preserve">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7E09C2" w14:textId="77777777" w:rsidR="0070654A" w:rsidRPr="00051FB0" w:rsidRDefault="00000000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54ABA79A" w14:textId="77777777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79A521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If yes to any questions </w:t>
            </w:r>
            <w:proofErr w:type="gramStart"/>
            <w:r w:rsidRPr="00051FB0">
              <w:rPr>
                <w:sz w:val="18"/>
                <w:szCs w:val="18"/>
              </w:rPr>
              <w:t>above</w:t>
            </w:r>
            <w:proofErr w:type="gramEnd"/>
            <w:r w:rsidRPr="00051FB0">
              <w:rPr>
                <w:sz w:val="18"/>
                <w:szCs w:val="18"/>
              </w:rPr>
              <w:t xml:space="preserve"> please provide details in the below space:</w:t>
            </w:r>
          </w:p>
          <w:p w14:paraId="38C0B9FB" w14:textId="77777777" w:rsidR="0070654A" w:rsidRPr="00051FB0" w:rsidRDefault="0070654A" w:rsidP="000C27E8">
            <w:pPr>
              <w:rPr>
                <w:sz w:val="18"/>
                <w:szCs w:val="18"/>
              </w:rPr>
            </w:pPr>
          </w:p>
        </w:tc>
      </w:tr>
      <w:tr w:rsidR="0070654A" w:rsidRPr="00051FB0" w14:paraId="5F6086D3" w14:textId="77777777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499B7B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1ADEA40A" w14:textId="77777777" w:rsidR="0070654A" w:rsidRPr="00051FB0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6A47CBC0" w14:textId="77777777" w:rsidR="0070654A" w:rsidRPr="00051FB0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width:</w:t>
            </w:r>
            <w:permStart w:id="1521311655" w:edGrp="everyone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1521311655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x depth: </w:t>
            </w:r>
            <w:permStart w:id="2089704200" w:edGrp="everyone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2089704200"/>
          </w:p>
        </w:tc>
      </w:tr>
      <w:tr w:rsidR="0070654A" w:rsidRPr="00051FB0" w14:paraId="586D2472" w14:textId="77777777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15213315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35B16BB8" w14:textId="77777777" w:rsidR="0070654A" w:rsidRPr="00051FB0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Stump board (left)</w:t>
            </w:r>
          </w:p>
        </w:tc>
        <w:tc>
          <w:tcPr>
            <w:tcW w:w="1571" w:type="dxa"/>
            <w:gridSpan w:val="4"/>
          </w:tcPr>
          <w:p w14:paraId="727E496F" w14:textId="77777777" w:rsidR="0070654A" w:rsidRPr="00051FB0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Stump board (right)</w:t>
            </w:r>
          </w:p>
        </w:tc>
        <w:tc>
          <w:tcPr>
            <w:tcW w:w="1585" w:type="dxa"/>
          </w:tcPr>
          <w:p w14:paraId="71D40E20" w14:textId="77777777" w:rsidR="0070654A" w:rsidRPr="00051FB0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Oxygen carrier</w:t>
            </w:r>
          </w:p>
        </w:tc>
        <w:tc>
          <w:tcPr>
            <w:tcW w:w="1571" w:type="dxa"/>
            <w:gridSpan w:val="2"/>
          </w:tcPr>
          <w:p w14:paraId="6F2EC38E" w14:textId="77777777" w:rsidR="0070654A" w:rsidRPr="00051FB0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70110802" w14:textId="77777777" w:rsidR="0070654A" w:rsidRPr="00051FB0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Headrest</w:t>
            </w:r>
          </w:p>
        </w:tc>
      </w:tr>
      <w:tr w:rsidR="0070654A" w:rsidRPr="00051FB0" w14:paraId="77A141C4" w14:textId="77777777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6E1BFCA8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14:paraId="42B8B1AA" w14:textId="77777777" w:rsidR="0070654A" w:rsidRPr="00051FB0" w:rsidRDefault="00000000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4284B1AE" w14:textId="77777777" w:rsidR="0070654A" w:rsidRPr="00051FB0" w:rsidRDefault="0070654A" w:rsidP="000C27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54A" w:rsidRPr="00051FB0" w14:paraId="6CAF61C6" w14:textId="77777777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0064E914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3A4E54E5" w14:textId="77777777" w:rsidR="0070654A" w:rsidRPr="00051FB0" w:rsidRDefault="00000000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6A1BAA9C" w14:textId="77777777" w:rsidR="0070654A" w:rsidRPr="00051FB0" w:rsidRDefault="00000000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Personal Care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426D0D98" w14:textId="77777777" w:rsidR="0070654A" w:rsidRPr="00051FB0" w:rsidRDefault="00000000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Outdoor Leisure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ab/>
            </w:r>
          </w:p>
        </w:tc>
      </w:tr>
      <w:tr w:rsidR="0070654A" w:rsidRPr="00051FB0" w14:paraId="6B789475" w14:textId="77777777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F46D5CE" w14:textId="77777777" w:rsidR="0070654A" w:rsidRPr="00051FB0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7B84F076" w14:textId="77777777" w:rsidR="0070654A" w:rsidRPr="00051FB0" w:rsidRDefault="00000000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Work/Education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3609DAA6" w14:textId="77777777" w:rsidR="0070654A" w:rsidRPr="00051FB0" w:rsidRDefault="00000000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315EED8" w14:textId="77777777" w:rsidR="0070654A" w:rsidRPr="00051FB0" w:rsidRDefault="00000000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GP/Hospital Appointments</w:t>
            </w:r>
          </w:p>
        </w:tc>
      </w:tr>
    </w:tbl>
    <w:p w14:paraId="0BE42AFE" w14:textId="77777777" w:rsidR="0070654A" w:rsidRPr="00051FB0" w:rsidRDefault="0070654A">
      <w:pPr>
        <w:rPr>
          <w:sz w:val="18"/>
          <w:szCs w:val="18"/>
        </w:rPr>
      </w:pPr>
    </w:p>
    <w:p w14:paraId="4B5207B2" w14:textId="77777777" w:rsidR="007548CD" w:rsidRPr="00051FB0" w:rsidRDefault="007548CD" w:rsidP="00BA26EE">
      <w:pPr>
        <w:jc w:val="center"/>
        <w:rPr>
          <w:b/>
          <w:color w:val="FF0000"/>
          <w:sz w:val="18"/>
          <w:szCs w:val="18"/>
        </w:rPr>
      </w:pPr>
      <w:r w:rsidRPr="00051FB0">
        <w:rPr>
          <w:b/>
          <w:color w:val="FF0000"/>
          <w:sz w:val="18"/>
          <w:szCs w:val="18"/>
        </w:rPr>
        <w:t xml:space="preserve">By placing this </w:t>
      </w:r>
      <w:proofErr w:type="gramStart"/>
      <w:r w:rsidRPr="00051FB0">
        <w:rPr>
          <w:b/>
          <w:color w:val="FF0000"/>
          <w:sz w:val="18"/>
          <w:szCs w:val="18"/>
        </w:rPr>
        <w:t>referral</w:t>
      </w:r>
      <w:proofErr w:type="gramEnd"/>
      <w:r w:rsidRPr="00051FB0">
        <w:rPr>
          <w:b/>
          <w:color w:val="FF0000"/>
          <w:sz w:val="18"/>
          <w:szCs w:val="18"/>
        </w:rPr>
        <w:t xml:space="preserve"> I acknowledge that this individual is either unable to, or is unsafe mobilising without a wheelchair, and that a wheelchair would be their primary means of mobility indoors, within their home.</w:t>
      </w:r>
    </w:p>
    <w:p w14:paraId="24FE2510" w14:textId="77777777" w:rsidR="007548CD" w:rsidRPr="00051FB0" w:rsidRDefault="007548CD">
      <w:pPr>
        <w:rPr>
          <w:sz w:val="18"/>
          <w:szCs w:val="18"/>
        </w:rPr>
      </w:pPr>
    </w:p>
    <w:p w14:paraId="44E091C8" w14:textId="77777777" w:rsidR="00840597" w:rsidRPr="00051FB0" w:rsidRDefault="0084059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840597" w:rsidRPr="00051FB0" w14:paraId="054EE00D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76457D9E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62F1200A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7671365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285FFBE2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0597" w:rsidRPr="00051FB0" w14:paraId="5D0EB2B9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3DF6091F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Profession: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22C8BF28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A5A33A8" w14:textId="77777777" w:rsidR="00840597" w:rsidRPr="00051FB0" w:rsidRDefault="00D468E3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Telephone: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17C6A81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0597" w:rsidRPr="00051FB0" w14:paraId="3EDACA1F" w14:textId="77777777" w:rsidTr="00CB659D">
        <w:trPr>
          <w:trHeight w:val="555"/>
        </w:trPr>
        <w:tc>
          <w:tcPr>
            <w:tcW w:w="1053" w:type="pct"/>
            <w:shd w:val="clear" w:color="auto" w:fill="auto"/>
            <w:vAlign w:val="center"/>
          </w:tcPr>
          <w:p w14:paraId="17EB5793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Address (including postcode):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3A8B5940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EEBC498" w14:textId="77777777" w:rsidR="00840597" w:rsidRPr="00051FB0" w:rsidRDefault="00D468E3" w:rsidP="00BA26EE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05E1B49E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543A" w:rsidRPr="00051FB0" w14:paraId="52200D67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6A88CDFE" w14:textId="77777777" w:rsidR="00A0543A" w:rsidRPr="00051FB0" w:rsidRDefault="00000000" w:rsidP="00A0543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614D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614D"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0543A"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D537519" w14:textId="77777777" w:rsidR="00A0543A" w:rsidRPr="00051FB0" w:rsidRDefault="00A0543A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25C0022C" w14:textId="77777777" w:rsidR="00A0543A" w:rsidRPr="00051FB0" w:rsidRDefault="00A0543A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4E7" w:rsidRPr="00051FB0" w14:paraId="0F951F13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</w:tcPr>
          <w:p w14:paraId="32AF03D5" w14:textId="77777777" w:rsidR="00FB74E7" w:rsidRPr="00051FB0" w:rsidRDefault="00FB74E7" w:rsidP="00BA26E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I have obtained the patient’s consent to refer to </w:t>
            </w:r>
            <w:r w:rsidR="00BA26EE" w:rsidRPr="00051FB0">
              <w:rPr>
                <w:rFonts w:asciiTheme="minorHAnsi" w:hAnsiTheme="minorHAnsi"/>
                <w:b/>
                <w:sz w:val="18"/>
                <w:szCs w:val="18"/>
              </w:rPr>
              <w:t>AJM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F32CCEE" w14:textId="77777777" w:rsidR="00FB74E7" w:rsidRPr="00051FB0" w:rsidRDefault="00FB74E7" w:rsidP="00BA26E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OR – I am acting in their best interests by referring: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auto"/>
            <w:vAlign w:val="center"/>
          </w:tcPr>
          <w:p w14:paraId="5AECBC66" w14:textId="77777777" w:rsidR="00FB74E7" w:rsidRPr="00051FB0" w:rsidRDefault="00FB74E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Date form completed: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7046B4C" w14:textId="77777777" w:rsidR="00FB74E7" w:rsidRPr="00051FB0" w:rsidRDefault="00FB74E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6D5D4EC" w14:textId="77777777" w:rsidR="00840597" w:rsidRPr="00051FB0" w:rsidRDefault="00840597" w:rsidP="00F06B03">
      <w:pPr>
        <w:rPr>
          <w:sz w:val="18"/>
          <w:szCs w:val="18"/>
        </w:rPr>
      </w:pPr>
    </w:p>
    <w:sectPr w:rsidR="00840597" w:rsidRPr="00051FB0" w:rsidSect="00286588">
      <w:headerReference w:type="default" r:id="rId17"/>
      <w:footerReference w:type="default" r:id="rId18"/>
      <w:pgSz w:w="11906" w:h="16838" w:code="9"/>
      <w:pgMar w:top="720" w:right="720" w:bottom="720" w:left="720" w:header="561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81D3" w14:textId="77777777" w:rsidR="009A7C66" w:rsidRDefault="009A7C66" w:rsidP="00C031F5">
      <w:r>
        <w:separator/>
      </w:r>
    </w:p>
  </w:endnote>
  <w:endnote w:type="continuationSeparator" w:id="0">
    <w:p w14:paraId="5928A81A" w14:textId="77777777" w:rsidR="009A7C66" w:rsidRDefault="009A7C66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705" w:type="dxa"/>
      <w:tblInd w:w="8365" w:type="dxa"/>
      <w:tblLook w:val="04A0" w:firstRow="1" w:lastRow="0" w:firstColumn="1" w:lastColumn="0" w:noHBand="0" w:noVBand="1"/>
    </w:tblPr>
    <w:tblGrid>
      <w:gridCol w:w="1742"/>
      <w:gridCol w:w="963"/>
    </w:tblGrid>
    <w:tr w:rsidR="00900E27" w14:paraId="3F7B58CB" w14:textId="77777777" w:rsidTr="00900E27">
      <w:trPr>
        <w:trHeight w:val="70"/>
      </w:trPr>
      <w:tc>
        <w:tcPr>
          <w:tcW w:w="1742" w:type="dxa"/>
        </w:tcPr>
        <w:p w14:paraId="306345BC" w14:textId="16A35C90" w:rsidR="00900E27" w:rsidRPr="00165C10" w:rsidRDefault="00900E27" w:rsidP="001A6557">
          <w:pPr>
            <w:pStyle w:val="Footer"/>
            <w:rPr>
              <w:sz w:val="16"/>
              <w:szCs w:val="16"/>
            </w:rPr>
          </w:pPr>
        </w:p>
      </w:tc>
      <w:tc>
        <w:tcPr>
          <w:tcW w:w="963" w:type="dxa"/>
        </w:tcPr>
        <w:p w14:paraId="5DD13F6E" w14:textId="77777777" w:rsidR="00900E27" w:rsidRDefault="00900E27" w:rsidP="001A6557">
          <w:pPr>
            <w:pStyle w:val="Footer"/>
            <w:jc w:val="right"/>
          </w:pPr>
          <w:r w:rsidRPr="00165C10">
            <w:rPr>
              <w:sz w:val="16"/>
            </w:rPr>
            <w:t xml:space="preserve">Page: </w:t>
          </w:r>
          <w:r w:rsidRPr="00165C10">
            <w:rPr>
              <w:sz w:val="16"/>
            </w:rPr>
            <w:fldChar w:fldCharType="begin"/>
          </w:r>
          <w:r w:rsidRPr="00165C10">
            <w:rPr>
              <w:sz w:val="16"/>
            </w:rPr>
            <w:instrText xml:space="preserve"> PAGE   \* MERGEFORMAT </w:instrText>
          </w:r>
          <w:r w:rsidRPr="00165C10"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 w:rsidRPr="00165C10">
            <w:rPr>
              <w:noProof/>
              <w:sz w:val="16"/>
            </w:rPr>
            <w:fldChar w:fldCharType="end"/>
          </w:r>
        </w:p>
      </w:tc>
    </w:tr>
  </w:tbl>
  <w:p w14:paraId="7A0A4AEB" w14:textId="39D24F85" w:rsidR="007D5864" w:rsidRPr="001A6557" w:rsidRDefault="00900E27" w:rsidP="001A655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9FDC" w14:textId="77777777" w:rsidR="009A7C66" w:rsidRDefault="009A7C66" w:rsidP="00C031F5">
      <w:r>
        <w:separator/>
      </w:r>
    </w:p>
  </w:footnote>
  <w:footnote w:type="continuationSeparator" w:id="0">
    <w:p w14:paraId="1653733E" w14:textId="77777777" w:rsidR="009A7C66" w:rsidRDefault="009A7C66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918"/>
      <w:gridCol w:w="1701"/>
    </w:tblGrid>
    <w:tr w:rsidR="007D5864" w14:paraId="3E98C015" w14:textId="77777777" w:rsidTr="008861DD">
      <w:tc>
        <w:tcPr>
          <w:tcW w:w="1276" w:type="dxa"/>
        </w:tcPr>
        <w:p w14:paraId="556A7546" w14:textId="77777777" w:rsidR="007D5864" w:rsidRDefault="007D5864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4E2F63B2" wp14:editId="0B108FB7">
                <wp:extent cx="678180" cy="447464"/>
                <wp:effectExtent l="0" t="0" r="7620" b="0"/>
                <wp:docPr id="5" name="Picture 5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7021EDD8" w14:textId="77777777" w:rsidR="008861DD" w:rsidRDefault="008861DD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t xml:space="preserve">North East London Wheelchair Service  </w:t>
          </w:r>
        </w:p>
        <w:p w14:paraId="60AE7B7E" w14:textId="77777777" w:rsidR="007D5864" w:rsidRPr="008861DD" w:rsidRDefault="008861DD" w:rsidP="001476C1">
          <w:pPr>
            <w:pStyle w:val="Header"/>
            <w:ind w:right="-50"/>
            <w:jc w:val="right"/>
            <w:rPr>
              <w:rFonts w:cs="Arial"/>
              <w:b/>
              <w:color w:val="000000"/>
              <w:sz w:val="22"/>
              <w:szCs w:val="22"/>
            </w:rPr>
          </w:pPr>
          <w:r w:rsidRPr="008861DD">
            <w:rPr>
              <w:rFonts w:cs="Arial"/>
              <w:b/>
              <w:color w:val="000000"/>
              <w:sz w:val="22"/>
              <w:szCs w:val="22"/>
            </w:rPr>
            <w:t xml:space="preserve">Barking and </w:t>
          </w:r>
          <w:proofErr w:type="spellStart"/>
          <w:proofErr w:type="gramStart"/>
          <w:r w:rsidRPr="008861DD">
            <w:rPr>
              <w:rFonts w:cs="Arial"/>
              <w:b/>
              <w:color w:val="000000"/>
              <w:sz w:val="22"/>
              <w:szCs w:val="22"/>
            </w:rPr>
            <w:t>Dagenham,Havering</w:t>
          </w:r>
          <w:proofErr w:type="spellEnd"/>
          <w:proofErr w:type="gramEnd"/>
          <w:r w:rsidRPr="008861DD">
            <w:rPr>
              <w:rFonts w:cs="Arial"/>
              <w:b/>
              <w:color w:val="000000"/>
              <w:sz w:val="22"/>
              <w:szCs w:val="22"/>
            </w:rPr>
            <w:t xml:space="preserve"> and Redbridge Clinical Commissioning Groups</w:t>
          </w:r>
        </w:p>
        <w:p w14:paraId="20C46CB6" w14:textId="77777777" w:rsidR="007D5864" w:rsidRPr="001476C1" w:rsidRDefault="007D5864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701" w:type="dxa"/>
          <w:vAlign w:val="center"/>
        </w:tcPr>
        <w:p w14:paraId="2A8B5716" w14:textId="77777777" w:rsidR="007D5864" w:rsidRDefault="007D5864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566101D" wp14:editId="0784D798">
                <wp:extent cx="938597" cy="377825"/>
                <wp:effectExtent l="0" t="0" r="0" b="3175"/>
                <wp:docPr id="6" name="Picture 6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0DBE59" w14:textId="77777777" w:rsidR="007D5864" w:rsidRDefault="007D5864" w:rsidP="00900E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2122">
    <w:abstractNumId w:val="1"/>
  </w:num>
  <w:num w:numId="2" w16cid:durableId="743650779">
    <w:abstractNumId w:val="3"/>
  </w:num>
  <w:num w:numId="3" w16cid:durableId="443841727">
    <w:abstractNumId w:val="2"/>
  </w:num>
  <w:num w:numId="4" w16cid:durableId="196746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wMDMzMTa3MDUzMLdQ0lEKTi0uzszPAykwrAUAjuiyBSwAAAA="/>
  </w:docVars>
  <w:rsids>
    <w:rsidRoot w:val="00423C5C"/>
    <w:rsid w:val="00005B04"/>
    <w:rsid w:val="00020C7B"/>
    <w:rsid w:val="0004119D"/>
    <w:rsid w:val="00044417"/>
    <w:rsid w:val="00051FB0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36D0"/>
    <w:rsid w:val="00116DE4"/>
    <w:rsid w:val="00134A7F"/>
    <w:rsid w:val="001476C1"/>
    <w:rsid w:val="001626F3"/>
    <w:rsid w:val="00177BF0"/>
    <w:rsid w:val="00196254"/>
    <w:rsid w:val="001A6557"/>
    <w:rsid w:val="001B061D"/>
    <w:rsid w:val="001B61B0"/>
    <w:rsid w:val="001C0D2A"/>
    <w:rsid w:val="001E2245"/>
    <w:rsid w:val="001F101A"/>
    <w:rsid w:val="001F1B2A"/>
    <w:rsid w:val="0020290B"/>
    <w:rsid w:val="0020712C"/>
    <w:rsid w:val="00212EFC"/>
    <w:rsid w:val="00226722"/>
    <w:rsid w:val="00227046"/>
    <w:rsid w:val="002748A7"/>
    <w:rsid w:val="00286588"/>
    <w:rsid w:val="002B7C4D"/>
    <w:rsid w:val="002C1390"/>
    <w:rsid w:val="002E3E9A"/>
    <w:rsid w:val="002F4832"/>
    <w:rsid w:val="00320C77"/>
    <w:rsid w:val="00321D5E"/>
    <w:rsid w:val="0036085A"/>
    <w:rsid w:val="00362959"/>
    <w:rsid w:val="003801FF"/>
    <w:rsid w:val="0038646B"/>
    <w:rsid w:val="003A1A6E"/>
    <w:rsid w:val="003A2AF2"/>
    <w:rsid w:val="003C04E7"/>
    <w:rsid w:val="003C2A29"/>
    <w:rsid w:val="003C2BEB"/>
    <w:rsid w:val="003C4007"/>
    <w:rsid w:val="003C7920"/>
    <w:rsid w:val="003E0D3A"/>
    <w:rsid w:val="00407C86"/>
    <w:rsid w:val="004118A8"/>
    <w:rsid w:val="00423C5C"/>
    <w:rsid w:val="0044258C"/>
    <w:rsid w:val="00450F51"/>
    <w:rsid w:val="00452791"/>
    <w:rsid w:val="00454AD1"/>
    <w:rsid w:val="0046371E"/>
    <w:rsid w:val="00467AA5"/>
    <w:rsid w:val="00474C79"/>
    <w:rsid w:val="004A614D"/>
    <w:rsid w:val="004B6FC5"/>
    <w:rsid w:val="004C260F"/>
    <w:rsid w:val="004C46A4"/>
    <w:rsid w:val="004C5BF5"/>
    <w:rsid w:val="004D037E"/>
    <w:rsid w:val="004F2261"/>
    <w:rsid w:val="004F2E58"/>
    <w:rsid w:val="004F59B7"/>
    <w:rsid w:val="005200D2"/>
    <w:rsid w:val="005457B3"/>
    <w:rsid w:val="0056409F"/>
    <w:rsid w:val="00591707"/>
    <w:rsid w:val="005B4476"/>
    <w:rsid w:val="005C76DF"/>
    <w:rsid w:val="005E14D6"/>
    <w:rsid w:val="005F05D2"/>
    <w:rsid w:val="005F1C70"/>
    <w:rsid w:val="00623004"/>
    <w:rsid w:val="00626201"/>
    <w:rsid w:val="00655EBA"/>
    <w:rsid w:val="00657452"/>
    <w:rsid w:val="00677EDC"/>
    <w:rsid w:val="00680D2D"/>
    <w:rsid w:val="00685C18"/>
    <w:rsid w:val="00691A7A"/>
    <w:rsid w:val="0069657C"/>
    <w:rsid w:val="00696AF3"/>
    <w:rsid w:val="006A5781"/>
    <w:rsid w:val="006A6CF9"/>
    <w:rsid w:val="006E3DB8"/>
    <w:rsid w:val="0070654A"/>
    <w:rsid w:val="00717C12"/>
    <w:rsid w:val="00733BBF"/>
    <w:rsid w:val="00736DB8"/>
    <w:rsid w:val="007474EB"/>
    <w:rsid w:val="007548CD"/>
    <w:rsid w:val="00761C8B"/>
    <w:rsid w:val="007702A8"/>
    <w:rsid w:val="00772B00"/>
    <w:rsid w:val="007822C0"/>
    <w:rsid w:val="00783139"/>
    <w:rsid w:val="007A2B8E"/>
    <w:rsid w:val="007B5D66"/>
    <w:rsid w:val="007B7193"/>
    <w:rsid w:val="007C1DE8"/>
    <w:rsid w:val="007D1557"/>
    <w:rsid w:val="007D5864"/>
    <w:rsid w:val="007E4A34"/>
    <w:rsid w:val="0081690B"/>
    <w:rsid w:val="00822C6D"/>
    <w:rsid w:val="008238F0"/>
    <w:rsid w:val="00832D11"/>
    <w:rsid w:val="00840597"/>
    <w:rsid w:val="00840BC1"/>
    <w:rsid w:val="00882D43"/>
    <w:rsid w:val="008846F5"/>
    <w:rsid w:val="008861DD"/>
    <w:rsid w:val="008B1A80"/>
    <w:rsid w:val="008D231B"/>
    <w:rsid w:val="008D58BA"/>
    <w:rsid w:val="008E0E06"/>
    <w:rsid w:val="008E2C29"/>
    <w:rsid w:val="00900E27"/>
    <w:rsid w:val="00900FB1"/>
    <w:rsid w:val="009134CB"/>
    <w:rsid w:val="00916118"/>
    <w:rsid w:val="009176AD"/>
    <w:rsid w:val="009212D7"/>
    <w:rsid w:val="00934145"/>
    <w:rsid w:val="00953E19"/>
    <w:rsid w:val="00960D4F"/>
    <w:rsid w:val="009672FD"/>
    <w:rsid w:val="00971BEB"/>
    <w:rsid w:val="00980A3C"/>
    <w:rsid w:val="00986BB7"/>
    <w:rsid w:val="00991199"/>
    <w:rsid w:val="009919AC"/>
    <w:rsid w:val="009A1937"/>
    <w:rsid w:val="009A4E3E"/>
    <w:rsid w:val="009A7C66"/>
    <w:rsid w:val="009B46D0"/>
    <w:rsid w:val="009D69E7"/>
    <w:rsid w:val="009F30EC"/>
    <w:rsid w:val="00A03E30"/>
    <w:rsid w:val="00A0543A"/>
    <w:rsid w:val="00A327F1"/>
    <w:rsid w:val="00A510E0"/>
    <w:rsid w:val="00A54CCB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7B4B"/>
    <w:rsid w:val="00AF391D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5713D"/>
    <w:rsid w:val="00C65DCB"/>
    <w:rsid w:val="00C77F3B"/>
    <w:rsid w:val="00C940FE"/>
    <w:rsid w:val="00C96F60"/>
    <w:rsid w:val="00CA4F1F"/>
    <w:rsid w:val="00CB659D"/>
    <w:rsid w:val="00CC4FE4"/>
    <w:rsid w:val="00CD6197"/>
    <w:rsid w:val="00D232D4"/>
    <w:rsid w:val="00D468E3"/>
    <w:rsid w:val="00D77661"/>
    <w:rsid w:val="00D94601"/>
    <w:rsid w:val="00DA64FA"/>
    <w:rsid w:val="00DB57F5"/>
    <w:rsid w:val="00DB6739"/>
    <w:rsid w:val="00DE2BEA"/>
    <w:rsid w:val="00DF4E20"/>
    <w:rsid w:val="00E03882"/>
    <w:rsid w:val="00E1403F"/>
    <w:rsid w:val="00E20C62"/>
    <w:rsid w:val="00E30C38"/>
    <w:rsid w:val="00E760A3"/>
    <w:rsid w:val="00EB2174"/>
    <w:rsid w:val="00EB238C"/>
    <w:rsid w:val="00EC32C1"/>
    <w:rsid w:val="00ED63BA"/>
    <w:rsid w:val="00EE38CF"/>
    <w:rsid w:val="00EF6154"/>
    <w:rsid w:val="00F02300"/>
    <w:rsid w:val="00F06B03"/>
    <w:rsid w:val="00F35C27"/>
    <w:rsid w:val="00F41301"/>
    <w:rsid w:val="00F418FA"/>
    <w:rsid w:val="00F513A8"/>
    <w:rsid w:val="00F70238"/>
    <w:rsid w:val="00F90E10"/>
    <w:rsid w:val="00FA0168"/>
    <w:rsid w:val="00FA7F2E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61AAF"/>
  <w15:docId w15:val="{6D65F087-32DC-40D2-BE21-72A47C7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yshire@ajmhealthcare.org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JM%20Full%20Referral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5E7C-3A84-4CA3-8DD3-85CFFD71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AJM Full Referral (002)</Template>
  <TotalTime>0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8605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a Healthcare Professional</dc:title>
  <dc:creator>jack.knight@ajmhealthcare.org</dc:creator>
  <cp:lastModifiedBy>Jack Knight</cp:lastModifiedBy>
  <cp:revision>2</cp:revision>
  <cp:lastPrinted>2019-12-02T09:56:00Z</cp:lastPrinted>
  <dcterms:created xsi:type="dcterms:W3CDTF">2023-07-28T08:31:00Z</dcterms:created>
  <dcterms:modified xsi:type="dcterms:W3CDTF">2023-07-28T08:31:00Z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eb9dc7844dd539adad147ad8e4b8f55d3f8089c83e6866d733ad1df4fa942208</vt:lpwstr>
  </property>
</Properties>
</file>